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16"/>
      </w:tblGrid>
      <w:tr w:rsidR="007E3CB3" w:rsidRPr="004C2278" w14:paraId="543C00A6" w14:textId="77777777" w:rsidTr="00643988">
        <w:trPr>
          <w:trHeight w:val="415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F1380" w14:textId="77777777" w:rsidR="007E3CB3" w:rsidRPr="00643988" w:rsidRDefault="007E3CB3" w:rsidP="00257E28">
            <w:pPr>
              <w:ind w:right="57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 w:rsidRPr="00643988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3988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643988">
              <w:rPr>
                <w:rFonts w:cs="Arial"/>
                <w:b/>
                <w:sz w:val="28"/>
                <w:szCs w:val="28"/>
              </w:rPr>
            </w:r>
            <w:r w:rsidRPr="00643988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64398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64398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64398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64398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64398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643988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0"/>
            <w:r w:rsidR="0031527F" w:rsidRPr="00643988">
              <w:rPr>
                <w:rFonts w:cs="Arial"/>
                <w:b/>
                <w:sz w:val="28"/>
                <w:szCs w:val="28"/>
              </w:rPr>
              <w:fldChar w:fldCharType="begin"/>
            </w:r>
            <w:r w:rsidR="0031527F" w:rsidRPr="00643988">
              <w:rPr>
                <w:rFonts w:cs="Arial"/>
                <w:b/>
                <w:sz w:val="28"/>
                <w:szCs w:val="28"/>
              </w:rPr>
              <w:instrText xml:space="preserve"> DOCPROPERTY "Document Title"  \* MERGEFORMAT </w:instrText>
            </w:r>
            <w:r w:rsidR="0031527F" w:rsidRPr="00643988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852B74">
              <w:rPr>
                <w:rFonts w:cs="Arial"/>
                <w:b/>
                <w:sz w:val="28"/>
                <w:szCs w:val="28"/>
              </w:rPr>
              <w:t>Data Subject Access Request Form</w:t>
            </w:r>
            <w:r w:rsidR="0031527F" w:rsidRPr="00643988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7E3CB3" w:rsidRPr="004C2278" w14:paraId="20E63F24" w14:textId="77777777" w:rsidTr="00643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6"/>
        </w:trPr>
        <w:tc>
          <w:tcPr>
            <w:tcW w:w="10216" w:type="dxa"/>
            <w:tcBorders>
              <w:top w:val="single" w:sz="4" w:space="0" w:color="auto"/>
            </w:tcBorders>
            <w:vAlign w:val="center"/>
          </w:tcPr>
          <w:p w14:paraId="1CF1B068" w14:textId="77777777" w:rsidR="007E3CB3" w:rsidRPr="004C2278" w:rsidRDefault="007E3CB3" w:rsidP="00647655">
            <w:pPr>
              <w:jc w:val="center"/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NOTE: this is not a mandatory form. Data Subject Access Requests submitted by post or email will also be accepted but use of this form may speed up the process.</w:t>
            </w:r>
          </w:p>
          <w:p w14:paraId="7F093FEC" w14:textId="77777777" w:rsidR="007E3CB3" w:rsidRPr="004C2278" w:rsidRDefault="007E3CB3" w:rsidP="00647655">
            <w:pPr>
              <w:jc w:val="center"/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Note: This form is applicable for use by person (third-party) acting on behalf of a data subject</w:t>
            </w:r>
          </w:p>
        </w:tc>
      </w:tr>
      <w:tr w:rsidR="007E3CB3" w:rsidRPr="004C2278" w14:paraId="77C66B4B" w14:textId="77777777" w:rsidTr="00F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99"/>
        </w:trPr>
        <w:tc>
          <w:tcPr>
            <w:tcW w:w="10216" w:type="dxa"/>
          </w:tcPr>
          <w:p w14:paraId="3C110C0A" w14:textId="77777777" w:rsidR="007E3CB3" w:rsidRPr="004C2278" w:rsidRDefault="007E3CB3" w:rsidP="007E3CB3">
            <w:pPr>
              <w:pStyle w:val="ListParagraph"/>
              <w:numPr>
                <w:ilvl w:val="0"/>
                <w:numId w:val="2"/>
              </w:numPr>
              <w:spacing w:before="240" w:after="24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4C2278">
              <w:rPr>
                <w:rFonts w:cs="Arial"/>
                <w:b/>
                <w:sz w:val="20"/>
                <w:szCs w:val="20"/>
              </w:rPr>
              <w:t>Details of person requesting information:</w:t>
            </w:r>
          </w:p>
          <w:p w14:paraId="7507ABCE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Full name: ………………………………………………………………………………</w:t>
            </w:r>
            <w:r w:rsidR="0031527F" w:rsidRPr="004C2278">
              <w:rPr>
                <w:rFonts w:cs="Arial"/>
              </w:rPr>
              <w:t>.............................................</w:t>
            </w:r>
            <w:r w:rsidRPr="004C2278">
              <w:rPr>
                <w:rFonts w:cs="Arial"/>
              </w:rPr>
              <w:t>….</w:t>
            </w:r>
          </w:p>
          <w:p w14:paraId="4256E550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Address: ……………………………………………………………………………</w:t>
            </w:r>
            <w:r w:rsidR="0031527F" w:rsidRPr="004C2278">
              <w:rPr>
                <w:rFonts w:cs="Arial"/>
              </w:rPr>
              <w:t>............................................</w:t>
            </w:r>
            <w:r w:rsidRPr="004C2278">
              <w:rPr>
                <w:rFonts w:cs="Arial"/>
              </w:rPr>
              <w:t>……....</w:t>
            </w:r>
          </w:p>
          <w:p w14:paraId="1AA8020F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</w:t>
            </w:r>
            <w:r w:rsidR="0031527F" w:rsidRPr="004C2278">
              <w:rPr>
                <w:rFonts w:cs="Arial"/>
              </w:rPr>
              <w:t>.............................................</w:t>
            </w:r>
            <w:r w:rsidRPr="004C2278">
              <w:rPr>
                <w:rFonts w:cs="Arial"/>
              </w:rPr>
              <w:t>……………...</w:t>
            </w:r>
          </w:p>
          <w:p w14:paraId="3A63C4AE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Postcode: ……………</w:t>
            </w:r>
            <w:r w:rsidR="0031527F" w:rsidRPr="004C2278">
              <w:rPr>
                <w:rFonts w:cs="Arial"/>
              </w:rPr>
              <w:t>......</w:t>
            </w:r>
            <w:r w:rsidRPr="004C2278">
              <w:rPr>
                <w:rFonts w:cs="Arial"/>
              </w:rPr>
              <w:t>…………</w:t>
            </w:r>
            <w:r w:rsidR="0031527F" w:rsidRPr="004C2278">
              <w:rPr>
                <w:rFonts w:cs="Arial"/>
              </w:rPr>
              <w:t>................</w:t>
            </w:r>
            <w:r w:rsidRPr="004C2278">
              <w:rPr>
                <w:rFonts w:cs="Arial"/>
              </w:rPr>
              <w:t>…… Tel No: …………………</w:t>
            </w:r>
            <w:r w:rsidR="0031527F" w:rsidRPr="004C2278">
              <w:rPr>
                <w:rFonts w:cs="Arial"/>
              </w:rPr>
              <w:t>...</w:t>
            </w:r>
            <w:r w:rsidRPr="004C2278">
              <w:rPr>
                <w:rFonts w:cs="Arial"/>
              </w:rPr>
              <w:t>…</w:t>
            </w:r>
            <w:r w:rsidR="0031527F" w:rsidRPr="004C2278">
              <w:rPr>
                <w:rFonts w:cs="Arial"/>
              </w:rPr>
              <w:t>..............</w:t>
            </w:r>
            <w:r w:rsidRPr="004C2278">
              <w:rPr>
                <w:rFonts w:cs="Arial"/>
              </w:rPr>
              <w:t>………………………</w:t>
            </w:r>
          </w:p>
          <w:p w14:paraId="207D08C7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Email: ………………………</w:t>
            </w:r>
            <w:r w:rsidR="0031527F" w:rsidRPr="004C2278">
              <w:rPr>
                <w:rFonts w:cs="Arial"/>
              </w:rPr>
              <w:t>....</w:t>
            </w:r>
            <w:r w:rsidRPr="004C2278">
              <w:rPr>
                <w:rFonts w:cs="Arial"/>
              </w:rPr>
              <w:t>………………………………………………………………</w:t>
            </w:r>
          </w:p>
        </w:tc>
      </w:tr>
      <w:tr w:rsidR="007E3CB3" w:rsidRPr="004C2278" w14:paraId="061FA070" w14:textId="77777777" w:rsidTr="0031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77"/>
        </w:trPr>
        <w:tc>
          <w:tcPr>
            <w:tcW w:w="10216" w:type="dxa"/>
          </w:tcPr>
          <w:p w14:paraId="120F1482" w14:textId="77777777" w:rsidR="007E3CB3" w:rsidRPr="004C2278" w:rsidRDefault="007E3CB3" w:rsidP="007E3CB3">
            <w:pPr>
              <w:pStyle w:val="ListParagraph"/>
              <w:numPr>
                <w:ilvl w:val="0"/>
                <w:numId w:val="2"/>
              </w:numPr>
              <w:spacing w:before="240" w:after="24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4C2278">
              <w:rPr>
                <w:rFonts w:cs="Arial"/>
                <w:b/>
                <w:sz w:val="20"/>
                <w:szCs w:val="20"/>
              </w:rPr>
              <w:t xml:space="preserve">Are you the data subject? </w:t>
            </w:r>
            <w:r w:rsidRPr="004C2278">
              <w:rPr>
                <w:rFonts w:cs="Arial"/>
                <w:i/>
                <w:sz w:val="20"/>
                <w:szCs w:val="20"/>
              </w:rPr>
              <w:t>(Tick the box to indicate selection)</w:t>
            </w:r>
          </w:p>
          <w:p w14:paraId="6792873B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1"/>
            <w:r w:rsidRPr="004C2278">
              <w:rPr>
                <w:rFonts w:cs="Arial"/>
              </w:rPr>
              <w:t xml:space="preserve"> Yes, I am the data subject               </w:t>
            </w:r>
          </w:p>
          <w:p w14:paraId="7B5AD1A0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2"/>
            <w:r w:rsidRPr="004C2278">
              <w:rPr>
                <w:rFonts w:cs="Arial"/>
              </w:rPr>
              <w:t xml:space="preserve"> No, I am acting on behalf of the data subject (third party)</w:t>
            </w:r>
          </w:p>
          <w:p w14:paraId="6628D63E" w14:textId="77777777" w:rsidR="007E3CB3" w:rsidRPr="004C2278" w:rsidRDefault="007E3CB3" w:rsidP="00647655">
            <w:pPr>
              <w:rPr>
                <w:rFonts w:cs="Arial"/>
                <w:i/>
              </w:rPr>
            </w:pPr>
            <w:r w:rsidRPr="004C2278">
              <w:rPr>
                <w:rFonts w:cs="Arial"/>
                <w:i/>
              </w:rPr>
              <w:t xml:space="preserve">Please add relationship with data subject </w:t>
            </w:r>
            <w:r w:rsidR="000A3540" w:rsidRPr="004C2278">
              <w:rPr>
                <w:rFonts w:cs="Arial"/>
                <w:i/>
              </w:rPr>
              <w:t>by selecting the most relevant</w:t>
            </w:r>
            <w:r w:rsidRPr="004C2278">
              <w:rPr>
                <w:rFonts w:cs="Arial"/>
                <w:i/>
              </w:rPr>
              <w:t xml:space="preserve">):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"/>
              <w:gridCol w:w="1060"/>
              <w:gridCol w:w="1583"/>
              <w:gridCol w:w="1032"/>
              <w:gridCol w:w="1122"/>
              <w:gridCol w:w="1005"/>
              <w:gridCol w:w="1293"/>
              <w:gridCol w:w="1148"/>
              <w:gridCol w:w="1005"/>
              <w:gridCol w:w="465"/>
            </w:tblGrid>
            <w:tr w:rsidR="00767025" w:rsidRPr="004C2278" w14:paraId="25A7F219" w14:textId="77777777" w:rsidTr="00585834">
              <w:trPr>
                <w:gridAfter w:val="1"/>
                <w:wAfter w:w="465" w:type="dxa"/>
                <w:trHeight w:val="969"/>
              </w:trPr>
              <w:tc>
                <w:tcPr>
                  <w:tcW w:w="1179" w:type="dxa"/>
                  <w:gridSpan w:val="2"/>
                  <w:vAlign w:val="center"/>
                </w:tcPr>
                <w:p w14:paraId="47AFF0C0" w14:textId="77777777" w:rsidR="00767025" w:rsidRPr="004C2278" w:rsidRDefault="00767025" w:rsidP="00767025">
                  <w:pPr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Spouse </w:t>
                  </w:r>
                  <w:r w:rsidRPr="004C2278">
                    <w:rPr>
                      <w:rFonts w:cs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5"/>
                  <w:r w:rsidRPr="004C2278">
                    <w:rPr>
                      <w:rFonts w:cs="Arial"/>
                    </w:rPr>
                    <w:instrText xml:space="preserve"> FORMCHECKBOX </w:instrText>
                  </w:r>
                  <w:r w:rsidR="00852B74">
                    <w:rPr>
                      <w:rFonts w:cs="Arial"/>
                    </w:rPr>
                  </w:r>
                  <w:r w:rsidR="00852B74">
                    <w:rPr>
                      <w:rFonts w:cs="Arial"/>
                    </w:rPr>
                    <w:fldChar w:fldCharType="separate"/>
                  </w:r>
                  <w:r w:rsidRPr="004C2278">
                    <w:rPr>
                      <w:rFonts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1583" w:type="dxa"/>
                  <w:vAlign w:val="center"/>
                </w:tcPr>
                <w:p w14:paraId="43B3C2A0" w14:textId="77777777" w:rsidR="00767025" w:rsidRPr="004C2278" w:rsidRDefault="00767025" w:rsidP="00767025">
                  <w:pPr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Legal Guardian </w:t>
                  </w:r>
                  <w:r w:rsidRPr="004C2278">
                    <w:rPr>
                      <w:rFonts w:cs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6"/>
                  <w:r w:rsidRPr="004C2278">
                    <w:rPr>
                      <w:rFonts w:cs="Arial"/>
                    </w:rPr>
                    <w:instrText xml:space="preserve"> FORMCHECKBOX </w:instrText>
                  </w:r>
                  <w:r w:rsidR="00852B74">
                    <w:rPr>
                      <w:rFonts w:cs="Arial"/>
                    </w:rPr>
                  </w:r>
                  <w:r w:rsidR="00852B74">
                    <w:rPr>
                      <w:rFonts w:cs="Arial"/>
                    </w:rPr>
                    <w:fldChar w:fldCharType="separate"/>
                  </w:r>
                  <w:r w:rsidRPr="004C2278">
                    <w:rPr>
                      <w:rFonts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1032" w:type="dxa"/>
                  <w:vAlign w:val="center"/>
                </w:tcPr>
                <w:p w14:paraId="623E5BE6" w14:textId="77777777" w:rsidR="00767025" w:rsidRPr="004C2278" w:rsidRDefault="00767025" w:rsidP="00767025">
                  <w:pPr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Parent </w:t>
                  </w:r>
                  <w:r w:rsidRPr="004C2278">
                    <w:rPr>
                      <w:rFonts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2"/>
                  <w:r w:rsidRPr="004C2278">
                    <w:rPr>
                      <w:rFonts w:cs="Arial"/>
                    </w:rPr>
                    <w:instrText xml:space="preserve"> FORMCHECKBOX </w:instrText>
                  </w:r>
                  <w:r w:rsidR="00852B74">
                    <w:rPr>
                      <w:rFonts w:cs="Arial"/>
                    </w:rPr>
                  </w:r>
                  <w:r w:rsidR="00852B74">
                    <w:rPr>
                      <w:rFonts w:cs="Arial"/>
                    </w:rPr>
                    <w:fldChar w:fldCharType="separate"/>
                  </w:r>
                  <w:r w:rsidRPr="004C2278">
                    <w:rPr>
                      <w:rFonts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1122" w:type="dxa"/>
                  <w:vAlign w:val="center"/>
                </w:tcPr>
                <w:p w14:paraId="0D58765A" w14:textId="77777777" w:rsidR="00767025" w:rsidRPr="004C2278" w:rsidRDefault="00767025" w:rsidP="00767025">
                  <w:pPr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Lawyer </w:t>
                  </w:r>
                  <w:r w:rsidRPr="004C2278">
                    <w:rPr>
                      <w:rFonts w:cs="Arial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1"/>
                  <w:r w:rsidRPr="004C2278">
                    <w:rPr>
                      <w:rFonts w:cs="Arial"/>
                    </w:rPr>
                    <w:instrText xml:space="preserve"> FORMCHECKBOX </w:instrText>
                  </w:r>
                  <w:r w:rsidR="00852B74">
                    <w:rPr>
                      <w:rFonts w:cs="Arial"/>
                    </w:rPr>
                  </w:r>
                  <w:r w:rsidR="00852B74">
                    <w:rPr>
                      <w:rFonts w:cs="Arial"/>
                    </w:rPr>
                    <w:fldChar w:fldCharType="separate"/>
                  </w:r>
                  <w:r w:rsidRPr="004C2278">
                    <w:rPr>
                      <w:rFonts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1005" w:type="dxa"/>
                  <w:vAlign w:val="center"/>
                </w:tcPr>
                <w:p w14:paraId="15C10E79" w14:textId="77777777" w:rsidR="00767025" w:rsidRPr="004C2278" w:rsidRDefault="00767025" w:rsidP="00767025">
                  <w:pPr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Doctor </w:t>
                  </w:r>
                  <w:r w:rsidRPr="004C2278">
                    <w:rPr>
                      <w:rFonts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0"/>
                  <w:r w:rsidRPr="004C2278">
                    <w:rPr>
                      <w:rFonts w:cs="Arial"/>
                    </w:rPr>
                    <w:instrText xml:space="preserve"> FORMCHECKBOX </w:instrText>
                  </w:r>
                  <w:r w:rsidR="00852B74">
                    <w:rPr>
                      <w:rFonts w:cs="Arial"/>
                    </w:rPr>
                  </w:r>
                  <w:r w:rsidR="00852B74">
                    <w:rPr>
                      <w:rFonts w:cs="Arial"/>
                    </w:rPr>
                    <w:fldChar w:fldCharType="separate"/>
                  </w:r>
                  <w:r w:rsidRPr="004C2278">
                    <w:rPr>
                      <w:rFonts w:cs="Arial"/>
                    </w:rPr>
                    <w:fldChar w:fldCharType="end"/>
                  </w:r>
                  <w:bookmarkEnd w:id="7"/>
                </w:p>
              </w:tc>
              <w:tc>
                <w:tcPr>
                  <w:tcW w:w="1293" w:type="dxa"/>
                  <w:vAlign w:val="center"/>
                </w:tcPr>
                <w:p w14:paraId="2A54FF24" w14:textId="77777777" w:rsidR="00767025" w:rsidRPr="004C2278" w:rsidRDefault="00767025" w:rsidP="00767025">
                  <w:pPr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Employer </w:t>
                  </w:r>
                  <w:r w:rsidRPr="004C2278">
                    <w:rPr>
                      <w:rFonts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9"/>
                  <w:r w:rsidRPr="004C2278">
                    <w:rPr>
                      <w:rFonts w:cs="Arial"/>
                    </w:rPr>
                    <w:instrText xml:space="preserve"> FORMCHECKBOX </w:instrText>
                  </w:r>
                  <w:r w:rsidR="00852B74">
                    <w:rPr>
                      <w:rFonts w:cs="Arial"/>
                    </w:rPr>
                  </w:r>
                  <w:r w:rsidR="00852B74">
                    <w:rPr>
                      <w:rFonts w:cs="Arial"/>
                    </w:rPr>
                    <w:fldChar w:fldCharType="separate"/>
                  </w:r>
                  <w:r w:rsidRPr="004C2278">
                    <w:rPr>
                      <w:rFonts w:cs="Arial"/>
                    </w:rPr>
                    <w:fldChar w:fldCharType="end"/>
                  </w:r>
                  <w:bookmarkEnd w:id="8"/>
                </w:p>
              </w:tc>
              <w:tc>
                <w:tcPr>
                  <w:tcW w:w="1148" w:type="dxa"/>
                  <w:vAlign w:val="center"/>
                </w:tcPr>
                <w:p w14:paraId="19CCD0FC" w14:textId="77777777" w:rsidR="00767025" w:rsidRPr="004C2278" w:rsidRDefault="00767025" w:rsidP="00767025">
                  <w:pPr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Clinician </w:t>
                  </w:r>
                  <w:r w:rsidRPr="004C2278">
                    <w:rPr>
                      <w:rFonts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8"/>
                  <w:r w:rsidRPr="004C2278">
                    <w:rPr>
                      <w:rFonts w:cs="Arial"/>
                    </w:rPr>
                    <w:instrText xml:space="preserve"> FORMCHECKBOX </w:instrText>
                  </w:r>
                  <w:r w:rsidR="00852B74">
                    <w:rPr>
                      <w:rFonts w:cs="Arial"/>
                    </w:rPr>
                  </w:r>
                  <w:r w:rsidR="00852B74">
                    <w:rPr>
                      <w:rFonts w:cs="Arial"/>
                    </w:rPr>
                    <w:fldChar w:fldCharType="separate"/>
                  </w:r>
                  <w:r w:rsidRPr="004C2278">
                    <w:rPr>
                      <w:rFonts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1005" w:type="dxa"/>
                  <w:vAlign w:val="center"/>
                </w:tcPr>
                <w:p w14:paraId="617A2345" w14:textId="77777777" w:rsidR="00767025" w:rsidRPr="004C2278" w:rsidRDefault="00767025" w:rsidP="00767025">
                  <w:pPr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*Other </w:t>
                  </w:r>
                  <w:r w:rsidRPr="004C2278">
                    <w:rPr>
                      <w:rFonts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7"/>
                  <w:r w:rsidRPr="004C2278">
                    <w:rPr>
                      <w:rFonts w:cs="Arial"/>
                    </w:rPr>
                    <w:instrText xml:space="preserve"> FORMCHECKBOX </w:instrText>
                  </w:r>
                  <w:r w:rsidR="00852B74">
                    <w:rPr>
                      <w:rFonts w:cs="Arial"/>
                    </w:rPr>
                  </w:r>
                  <w:r w:rsidR="00852B74">
                    <w:rPr>
                      <w:rFonts w:cs="Arial"/>
                    </w:rPr>
                    <w:fldChar w:fldCharType="separate"/>
                  </w:r>
                  <w:r w:rsidRPr="004C2278">
                    <w:rPr>
                      <w:rFonts w:cs="Arial"/>
                    </w:rPr>
                    <w:fldChar w:fldCharType="end"/>
                  </w:r>
                  <w:bookmarkEnd w:id="10"/>
                </w:p>
              </w:tc>
            </w:tr>
            <w:tr w:rsidR="00F72031" w:rsidRPr="004C2278" w14:paraId="04649EB6" w14:textId="77777777" w:rsidTr="0058583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9" w:type="dxa"/>
                <w:trHeight w:val="2424"/>
              </w:trPr>
              <w:tc>
                <w:tcPr>
                  <w:tcW w:w="9713" w:type="dxa"/>
                  <w:gridSpan w:val="9"/>
                </w:tcPr>
                <w:p w14:paraId="36FF6F5E" w14:textId="77777777" w:rsidR="00F72031" w:rsidRPr="004C2278" w:rsidRDefault="00F72031" w:rsidP="004D0C0E">
                  <w:pPr>
                    <w:tabs>
                      <w:tab w:val="left" w:pos="1277"/>
                      <w:tab w:val="left" w:pos="2695"/>
                      <w:tab w:val="left" w:pos="3858"/>
                      <w:tab w:val="left" w:pos="5107"/>
                      <w:tab w:val="left" w:pos="6238"/>
                      <w:tab w:val="left" w:pos="7605"/>
                      <w:tab w:val="left" w:pos="8854"/>
                    </w:tabs>
                    <w:rPr>
                      <w:rFonts w:cs="Arial"/>
                    </w:rPr>
                  </w:pPr>
                  <w:r w:rsidRPr="004C2278">
                    <w:rPr>
                      <w:rFonts w:cs="Arial"/>
                    </w:rPr>
                    <w:t xml:space="preserve">*Please add details </w:t>
                  </w:r>
                  <w:r w:rsidR="000A3540" w:rsidRPr="004C2278">
                    <w:rPr>
                      <w:rFonts w:cs="Arial"/>
                    </w:rPr>
                    <w:t>in this comment box</w:t>
                  </w:r>
                  <w:r w:rsidRPr="004C2278">
                    <w:rPr>
                      <w:rFonts w:cs="Arial"/>
                    </w:rPr>
                    <w:t>:</w:t>
                  </w:r>
                </w:p>
                <w:p w14:paraId="00602B2A" w14:textId="77777777" w:rsidR="00F72031" w:rsidRPr="004C2278" w:rsidRDefault="00F72031" w:rsidP="004D0C0E">
                  <w:pPr>
                    <w:tabs>
                      <w:tab w:val="left" w:pos="1277"/>
                      <w:tab w:val="left" w:pos="2695"/>
                      <w:tab w:val="left" w:pos="3858"/>
                      <w:tab w:val="left" w:pos="5107"/>
                      <w:tab w:val="left" w:pos="6238"/>
                      <w:tab w:val="left" w:pos="7605"/>
                      <w:tab w:val="left" w:pos="8854"/>
                    </w:tabs>
                    <w:rPr>
                      <w:rFonts w:cs="Arial"/>
                    </w:rPr>
                  </w:pPr>
                </w:p>
              </w:tc>
            </w:tr>
          </w:tbl>
          <w:p w14:paraId="2329654B" w14:textId="77777777" w:rsidR="00767025" w:rsidRPr="004C2278" w:rsidRDefault="00767025" w:rsidP="000A3540">
            <w:pPr>
              <w:tabs>
                <w:tab w:val="left" w:pos="1277"/>
                <w:tab w:val="left" w:pos="2695"/>
                <w:tab w:val="left" w:pos="3858"/>
                <w:tab w:val="left" w:pos="5107"/>
                <w:tab w:val="left" w:pos="6238"/>
                <w:tab w:val="left" w:pos="7605"/>
                <w:tab w:val="left" w:pos="8854"/>
              </w:tabs>
              <w:ind w:left="113"/>
              <w:rPr>
                <w:rFonts w:cs="Arial"/>
              </w:rPr>
            </w:pPr>
            <w:r w:rsidRPr="004C2278">
              <w:rPr>
                <w:rFonts w:cs="Arial"/>
              </w:rPr>
              <w:tab/>
            </w:r>
            <w:r w:rsidRPr="004C2278">
              <w:rPr>
                <w:rFonts w:cs="Arial"/>
              </w:rPr>
              <w:tab/>
            </w:r>
            <w:r w:rsidRPr="004C2278">
              <w:rPr>
                <w:rFonts w:cs="Arial"/>
              </w:rPr>
              <w:tab/>
            </w:r>
            <w:r w:rsidRPr="004C2278">
              <w:rPr>
                <w:rFonts w:cs="Arial"/>
              </w:rPr>
              <w:tab/>
            </w:r>
            <w:r w:rsidRPr="004C2278">
              <w:rPr>
                <w:rFonts w:cs="Arial"/>
              </w:rPr>
              <w:tab/>
            </w:r>
          </w:p>
        </w:tc>
      </w:tr>
      <w:tr w:rsidR="007E3CB3" w:rsidRPr="004C2278" w14:paraId="3A05F435" w14:textId="77777777" w:rsidTr="00F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732"/>
        </w:trPr>
        <w:tc>
          <w:tcPr>
            <w:tcW w:w="10216" w:type="dxa"/>
          </w:tcPr>
          <w:p w14:paraId="065AA01A" w14:textId="77777777" w:rsidR="007E3CB3" w:rsidRPr="004C2278" w:rsidRDefault="007E3CB3" w:rsidP="007E3CB3">
            <w:pPr>
              <w:pStyle w:val="ListParagraph"/>
              <w:numPr>
                <w:ilvl w:val="0"/>
                <w:numId w:val="2"/>
              </w:numPr>
              <w:spacing w:before="240" w:after="24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4C2278">
              <w:rPr>
                <w:rFonts w:cs="Arial"/>
                <w:b/>
                <w:sz w:val="20"/>
                <w:szCs w:val="20"/>
              </w:rPr>
              <w:lastRenderedPageBreak/>
              <w:t>Add details of data to be deleted (</w:t>
            </w:r>
            <w:r w:rsidRPr="004C2278">
              <w:rPr>
                <w:rFonts w:cs="Arial"/>
                <w:i/>
                <w:sz w:val="20"/>
                <w:szCs w:val="20"/>
              </w:rPr>
              <w:t>Application only for Request to delete records</w:t>
            </w:r>
            <w:r w:rsidRPr="004C2278">
              <w:rPr>
                <w:rFonts w:cs="Arial"/>
                <w:b/>
                <w:sz w:val="20"/>
                <w:szCs w:val="20"/>
              </w:rPr>
              <w:t>)</w:t>
            </w:r>
          </w:p>
          <w:p w14:paraId="5DBCB223" w14:textId="77777777" w:rsidR="007E3CB3" w:rsidRPr="004C2278" w:rsidRDefault="007E3CB3" w:rsidP="00647655">
            <w:pPr>
              <w:spacing w:before="240" w:after="240"/>
              <w:rPr>
                <w:rFonts w:cs="Arial"/>
                <w:i/>
              </w:rPr>
            </w:pPr>
            <w:r w:rsidRPr="004C2278">
              <w:rPr>
                <w:rFonts w:cs="Arial"/>
                <w:i/>
              </w:rPr>
              <w:t>Please include Status of records (example Closed)</w:t>
            </w:r>
          </w:p>
          <w:p w14:paraId="2B0AE31D" w14:textId="77777777" w:rsidR="007E3CB3" w:rsidRPr="004C2278" w:rsidRDefault="004C795E" w:rsidP="00647655">
            <w:pPr>
              <w:spacing w:before="240" w:after="240"/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 xml:space="preserve">NHS No: </w:t>
            </w:r>
            <w:r w:rsidRPr="004C2278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bookmarkStart w:id="11" w:name="Text2"/>
            <w:r w:rsidRPr="004C2278">
              <w:rPr>
                <w:rFonts w:cs="Arial"/>
                <w:b/>
              </w:rPr>
              <w:instrText xml:space="preserve"> FORMTEXT </w:instrText>
            </w:r>
            <w:r w:rsidRPr="004C2278">
              <w:rPr>
                <w:rFonts w:cs="Arial"/>
                <w:b/>
              </w:rPr>
            </w:r>
            <w:r w:rsidRPr="004C2278">
              <w:rPr>
                <w:rFonts w:cs="Arial"/>
                <w:b/>
              </w:rPr>
              <w:fldChar w:fldCharType="separate"/>
            </w:r>
            <w:r w:rsidRPr="004C2278">
              <w:rPr>
                <w:rFonts w:cs="Arial"/>
                <w:b/>
              </w:rPr>
              <w:t>.............................................</w:t>
            </w:r>
            <w:r w:rsidRPr="004C2278">
              <w:rPr>
                <w:rFonts w:cs="Arial"/>
                <w:b/>
              </w:rPr>
              <w:fldChar w:fldCharType="end"/>
            </w:r>
            <w:bookmarkEnd w:id="11"/>
          </w:p>
          <w:p w14:paraId="5BB78B07" w14:textId="77777777" w:rsidR="004C795E" w:rsidRPr="004C2278" w:rsidRDefault="004C795E" w:rsidP="00647655">
            <w:pPr>
              <w:spacing w:before="240" w:after="240"/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 xml:space="preserve">MRM No: </w:t>
            </w:r>
            <w:r w:rsidRPr="004C2278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12" w:name="Text3"/>
            <w:r w:rsidRPr="004C2278">
              <w:rPr>
                <w:rFonts w:cs="Arial"/>
                <w:b/>
              </w:rPr>
              <w:instrText xml:space="preserve"> FORMTEXT </w:instrText>
            </w:r>
            <w:r w:rsidRPr="004C2278">
              <w:rPr>
                <w:rFonts w:cs="Arial"/>
                <w:b/>
              </w:rPr>
            </w:r>
            <w:r w:rsidRPr="004C2278">
              <w:rPr>
                <w:rFonts w:cs="Arial"/>
                <w:b/>
              </w:rPr>
              <w:fldChar w:fldCharType="separate"/>
            </w:r>
            <w:r w:rsidRPr="004C2278">
              <w:rPr>
                <w:rFonts w:cs="Arial"/>
                <w:b/>
              </w:rPr>
              <w:t>..............................................</w:t>
            </w:r>
            <w:r w:rsidRPr="004C2278">
              <w:rPr>
                <w:rFonts w:cs="Arial"/>
                <w:b/>
              </w:rPr>
              <w:fldChar w:fldCharType="end"/>
            </w:r>
            <w:bookmarkEnd w:id="12"/>
          </w:p>
          <w:p w14:paraId="2B5D6DED" w14:textId="77777777" w:rsidR="0031001E" w:rsidRPr="004C2278" w:rsidRDefault="0031001E" w:rsidP="00647655">
            <w:pPr>
              <w:spacing w:before="240" w:after="240"/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Status of Record</w:t>
            </w:r>
            <w:r w:rsidR="00F34D55" w:rsidRPr="004C2278">
              <w:rPr>
                <w:rFonts w:cs="Arial"/>
                <w:b/>
              </w:rPr>
              <w:t xml:space="preserve"> </w:t>
            </w:r>
            <w:r w:rsidR="00F34D55" w:rsidRPr="004C2278">
              <w:rPr>
                <w:rFonts w:cs="Arial"/>
                <w:i/>
              </w:rPr>
              <w:t>(Select relevant status)</w:t>
            </w:r>
            <w:r w:rsidRPr="004C2278">
              <w:rPr>
                <w:rFonts w:cs="Arial"/>
                <w:b/>
              </w:rPr>
              <w:t xml:space="preserve">: </w:t>
            </w:r>
          </w:p>
          <w:p w14:paraId="3A4EE388" w14:textId="77777777" w:rsidR="0031001E" w:rsidRPr="004C2278" w:rsidRDefault="0031001E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13"/>
            <w:r w:rsidRPr="004C2278">
              <w:rPr>
                <w:rFonts w:cs="Arial"/>
              </w:rPr>
              <w:t xml:space="preserve"> Open</w:t>
            </w:r>
          </w:p>
          <w:p w14:paraId="7F7BA85A" w14:textId="77777777" w:rsidR="0031001E" w:rsidRPr="004C2278" w:rsidRDefault="0031001E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14"/>
            <w:r w:rsidRPr="004C2278">
              <w:rPr>
                <w:rFonts w:cs="Arial"/>
              </w:rPr>
              <w:t xml:space="preserve"> Closed</w:t>
            </w:r>
          </w:p>
          <w:p w14:paraId="45F67DA1" w14:textId="77777777" w:rsidR="0031001E" w:rsidRPr="004C2278" w:rsidRDefault="0031001E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15"/>
            <w:r w:rsidRPr="004C2278">
              <w:rPr>
                <w:rFonts w:cs="Arial"/>
              </w:rPr>
              <w:t xml:space="preserve"> Archived</w:t>
            </w:r>
          </w:p>
          <w:p w14:paraId="1C3E69EC" w14:textId="77777777" w:rsidR="0031001E" w:rsidRPr="004C2278" w:rsidRDefault="0031001E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16"/>
            <w:r w:rsidRPr="004C2278">
              <w:rPr>
                <w:rFonts w:cs="Arial"/>
              </w:rPr>
              <w:t xml:space="preserve"> Deleted</w:t>
            </w:r>
          </w:p>
          <w:p w14:paraId="217253CF" w14:textId="77777777" w:rsidR="003228FA" w:rsidRPr="004C2278" w:rsidRDefault="003228FA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17"/>
            <w:r w:rsidRPr="004C2278">
              <w:rPr>
                <w:rFonts w:cs="Arial"/>
              </w:rPr>
              <w:t xml:space="preserve"> Not Applicable</w:t>
            </w:r>
          </w:p>
        </w:tc>
      </w:tr>
    </w:tbl>
    <w:p w14:paraId="11765E16" w14:textId="77777777" w:rsidR="007E3CB3" w:rsidRPr="004C2278" w:rsidRDefault="007E3CB3">
      <w:pPr>
        <w:rPr>
          <w:rFonts w:cs="Arial"/>
        </w:rPr>
      </w:pP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988"/>
        <w:gridCol w:w="2352"/>
        <w:gridCol w:w="2137"/>
        <w:gridCol w:w="801"/>
        <w:gridCol w:w="3850"/>
      </w:tblGrid>
      <w:tr w:rsidR="007E3CB3" w:rsidRPr="004C2278" w14:paraId="4EB8FE87" w14:textId="77777777" w:rsidTr="00F34D55">
        <w:trPr>
          <w:trHeight w:val="2519"/>
        </w:trPr>
        <w:tc>
          <w:tcPr>
            <w:tcW w:w="10128" w:type="dxa"/>
            <w:gridSpan w:val="5"/>
            <w:tcBorders>
              <w:bottom w:val="nil"/>
            </w:tcBorders>
          </w:tcPr>
          <w:p w14:paraId="05043AC0" w14:textId="77777777" w:rsidR="007E3CB3" w:rsidRPr="004C2278" w:rsidRDefault="007E3CB3" w:rsidP="007E3CB3">
            <w:pPr>
              <w:pStyle w:val="ListParagraph"/>
              <w:numPr>
                <w:ilvl w:val="0"/>
                <w:numId w:val="2"/>
              </w:numPr>
              <w:spacing w:before="240" w:after="240"/>
              <w:ind w:left="357" w:hanging="357"/>
              <w:rPr>
                <w:rFonts w:cs="Arial"/>
                <w:b/>
                <w:sz w:val="20"/>
                <w:szCs w:val="20"/>
              </w:rPr>
            </w:pPr>
            <w:bookmarkStart w:id="18" w:name="_Ref514854947"/>
            <w:bookmarkStart w:id="19" w:name="_Hlk535487765"/>
            <w:r w:rsidRPr="004C2278">
              <w:rPr>
                <w:rFonts w:cs="Arial"/>
                <w:b/>
                <w:sz w:val="20"/>
                <w:szCs w:val="20"/>
              </w:rPr>
              <w:t>Proof of the data subject’s or third-party identity</w:t>
            </w:r>
            <w:bookmarkEnd w:id="18"/>
          </w:p>
          <w:p w14:paraId="0E4E998A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In order to prove the data subject’s or third-party identity, Sensyne Health requires two pieces of identification, one from list A and one from list B. Please tick the box next to the documents you are supplying.</w:t>
            </w:r>
          </w:p>
          <w:p w14:paraId="7865090A" w14:textId="77777777" w:rsidR="007E3CB3" w:rsidRPr="004C2278" w:rsidRDefault="007E3CB3" w:rsidP="00647655">
            <w:pPr>
              <w:rPr>
                <w:rFonts w:cs="Arial"/>
              </w:rPr>
            </w:pPr>
          </w:p>
          <w:p w14:paraId="5718B087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Please do not send originals.</w:t>
            </w:r>
          </w:p>
          <w:p w14:paraId="69391A76" w14:textId="77777777" w:rsidR="000379A9" w:rsidRPr="004C2278" w:rsidRDefault="000379A9" w:rsidP="00647655">
            <w:pPr>
              <w:rPr>
                <w:rFonts w:cs="Arial"/>
              </w:rPr>
            </w:pPr>
          </w:p>
        </w:tc>
      </w:tr>
      <w:tr w:rsidR="007E3CB3" w:rsidRPr="004C2278" w14:paraId="4D62B749" w14:textId="77777777" w:rsidTr="00F34D55">
        <w:trPr>
          <w:trHeight w:val="317"/>
        </w:trPr>
        <w:tc>
          <w:tcPr>
            <w:tcW w:w="5477" w:type="dxa"/>
            <w:gridSpan w:val="3"/>
            <w:tcBorders>
              <w:top w:val="nil"/>
              <w:right w:val="nil"/>
            </w:tcBorders>
          </w:tcPr>
          <w:p w14:paraId="2A095CD5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List A (provide one from below)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43B1E69" w14:textId="77777777" w:rsidR="007E3CB3" w:rsidRPr="004C2278" w:rsidRDefault="007E3CB3" w:rsidP="00647655">
            <w:pPr>
              <w:rPr>
                <w:rFonts w:cs="Arial"/>
                <w:b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</w:tcBorders>
          </w:tcPr>
          <w:p w14:paraId="2B0A837A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List B (provide one from below)</w:t>
            </w:r>
          </w:p>
        </w:tc>
      </w:tr>
      <w:tr w:rsidR="007E3CB3" w:rsidRPr="004C2278" w14:paraId="329CF34D" w14:textId="77777777" w:rsidTr="00F34D55">
        <w:trPr>
          <w:trHeight w:val="301"/>
        </w:trPr>
        <w:tc>
          <w:tcPr>
            <w:tcW w:w="988" w:type="dxa"/>
          </w:tcPr>
          <w:p w14:paraId="5F1E4ECC" w14:textId="77777777" w:rsidR="007E3CB3" w:rsidRPr="004C2278" w:rsidRDefault="007E3CB3" w:rsidP="00647655">
            <w:pPr>
              <w:rPr>
                <w:rFonts w:cs="Arial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</w:tcBorders>
          </w:tcPr>
          <w:p w14:paraId="28C1DBCD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Passport/travel document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301A0C55" w14:textId="77777777" w:rsidR="007E3CB3" w:rsidRPr="004C2278" w:rsidRDefault="007E3CB3" w:rsidP="00647655">
            <w:pPr>
              <w:rPr>
                <w:rFonts w:cs="Arial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14:paraId="7257EFF1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Utility bill showing current home address</w:t>
            </w:r>
          </w:p>
        </w:tc>
      </w:tr>
      <w:tr w:rsidR="007E3CB3" w:rsidRPr="004C2278" w14:paraId="41DB2DBD" w14:textId="77777777" w:rsidTr="00F34D55">
        <w:trPr>
          <w:trHeight w:val="317"/>
        </w:trPr>
        <w:tc>
          <w:tcPr>
            <w:tcW w:w="988" w:type="dxa"/>
          </w:tcPr>
          <w:p w14:paraId="4A2EA976" w14:textId="77777777" w:rsidR="007E3CB3" w:rsidRPr="004C2278" w:rsidRDefault="007E3CB3" w:rsidP="00647655">
            <w:pPr>
              <w:rPr>
                <w:rFonts w:cs="Arial"/>
              </w:rPr>
            </w:pPr>
          </w:p>
        </w:tc>
        <w:tc>
          <w:tcPr>
            <w:tcW w:w="4489" w:type="dxa"/>
            <w:gridSpan w:val="2"/>
          </w:tcPr>
          <w:p w14:paraId="7B28018F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Photo driving license</w:t>
            </w:r>
          </w:p>
        </w:tc>
        <w:tc>
          <w:tcPr>
            <w:tcW w:w="801" w:type="dxa"/>
          </w:tcPr>
          <w:p w14:paraId="48D0C827" w14:textId="77777777" w:rsidR="007E3CB3" w:rsidRPr="004C2278" w:rsidRDefault="007E3CB3" w:rsidP="00647655">
            <w:pPr>
              <w:rPr>
                <w:rFonts w:cs="Arial"/>
              </w:rPr>
            </w:pPr>
          </w:p>
        </w:tc>
        <w:tc>
          <w:tcPr>
            <w:tcW w:w="3850" w:type="dxa"/>
          </w:tcPr>
          <w:p w14:paraId="0C9B6E17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Bank statement</w:t>
            </w:r>
          </w:p>
        </w:tc>
      </w:tr>
      <w:tr w:rsidR="007E3CB3" w:rsidRPr="004C2278" w14:paraId="54E39BD6" w14:textId="77777777" w:rsidTr="00F34D55">
        <w:trPr>
          <w:trHeight w:val="317"/>
        </w:trPr>
        <w:tc>
          <w:tcPr>
            <w:tcW w:w="988" w:type="dxa"/>
          </w:tcPr>
          <w:p w14:paraId="10768D25" w14:textId="77777777" w:rsidR="007E3CB3" w:rsidRPr="004C2278" w:rsidRDefault="007E3CB3" w:rsidP="00647655">
            <w:pPr>
              <w:rPr>
                <w:rFonts w:cs="Arial"/>
              </w:rPr>
            </w:pPr>
          </w:p>
        </w:tc>
        <w:tc>
          <w:tcPr>
            <w:tcW w:w="4489" w:type="dxa"/>
            <w:gridSpan w:val="2"/>
          </w:tcPr>
          <w:p w14:paraId="2F1183FB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National identity card</w:t>
            </w:r>
          </w:p>
        </w:tc>
        <w:tc>
          <w:tcPr>
            <w:tcW w:w="801" w:type="dxa"/>
          </w:tcPr>
          <w:p w14:paraId="4E010F39" w14:textId="77777777" w:rsidR="007E3CB3" w:rsidRPr="004C2278" w:rsidRDefault="007E3CB3" w:rsidP="00647655">
            <w:pPr>
              <w:rPr>
                <w:rFonts w:cs="Arial"/>
              </w:rPr>
            </w:pPr>
          </w:p>
        </w:tc>
        <w:tc>
          <w:tcPr>
            <w:tcW w:w="3850" w:type="dxa"/>
          </w:tcPr>
          <w:p w14:paraId="19B1CBC9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Building society book</w:t>
            </w:r>
          </w:p>
        </w:tc>
      </w:tr>
      <w:tr w:rsidR="007E3CB3" w:rsidRPr="004C2278" w14:paraId="3D5ABC7C" w14:textId="77777777" w:rsidTr="00526A00">
        <w:trPr>
          <w:trHeight w:val="301"/>
        </w:trPr>
        <w:tc>
          <w:tcPr>
            <w:tcW w:w="988" w:type="dxa"/>
            <w:tcBorders>
              <w:bottom w:val="single" w:sz="4" w:space="0" w:color="auto"/>
            </w:tcBorders>
          </w:tcPr>
          <w:p w14:paraId="3ADE34F6" w14:textId="77777777" w:rsidR="007E3CB3" w:rsidRPr="004C2278" w:rsidRDefault="007E3CB3" w:rsidP="00647655">
            <w:pPr>
              <w:rPr>
                <w:rFonts w:cs="Arial"/>
              </w:rPr>
            </w:pPr>
          </w:p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79A2A17F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Birth certificate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6F1A870F" w14:textId="77777777" w:rsidR="007E3CB3" w:rsidRPr="004C2278" w:rsidRDefault="007E3CB3" w:rsidP="00647655">
            <w:pPr>
              <w:rPr>
                <w:rFonts w:cs="Arial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67BC4973" w14:textId="77777777" w:rsidR="007E3CB3" w:rsidRPr="004C2278" w:rsidRDefault="007E3CB3" w:rsidP="00647655">
            <w:pPr>
              <w:rPr>
                <w:rFonts w:cs="Arial"/>
              </w:rPr>
            </w:pPr>
          </w:p>
        </w:tc>
      </w:tr>
      <w:tr w:rsidR="007E3CB3" w:rsidRPr="004C2278" w14:paraId="0C538F83" w14:textId="77777777" w:rsidTr="00526A00">
        <w:trPr>
          <w:trHeight w:val="1182"/>
        </w:trPr>
        <w:tc>
          <w:tcPr>
            <w:tcW w:w="1012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FDB69D" w14:textId="77777777" w:rsidR="007E3CB3" w:rsidRPr="004C2278" w:rsidRDefault="000379A9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Note:</w:t>
            </w:r>
          </w:p>
        </w:tc>
      </w:tr>
      <w:tr w:rsidR="007E3CB3" w:rsidRPr="004C2278" w14:paraId="5408A75C" w14:textId="77777777" w:rsidTr="00F34D55">
        <w:trPr>
          <w:trHeight w:val="1252"/>
        </w:trPr>
        <w:tc>
          <w:tcPr>
            <w:tcW w:w="10128" w:type="dxa"/>
            <w:gridSpan w:val="5"/>
          </w:tcPr>
          <w:p w14:paraId="7CB54C55" w14:textId="77777777" w:rsidR="007E3CB3" w:rsidRPr="004C2278" w:rsidRDefault="007E3CB3" w:rsidP="007E3CB3">
            <w:pPr>
              <w:pStyle w:val="ListParagraph"/>
              <w:numPr>
                <w:ilvl w:val="0"/>
                <w:numId w:val="2"/>
              </w:numPr>
              <w:spacing w:after="6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4C2278">
              <w:rPr>
                <w:rFonts w:cs="Arial"/>
                <w:b/>
                <w:sz w:val="20"/>
                <w:szCs w:val="20"/>
              </w:rPr>
              <w:lastRenderedPageBreak/>
              <w:t>Details of data required</w:t>
            </w:r>
          </w:p>
          <w:p w14:paraId="523E5E7A" w14:textId="77777777" w:rsidR="007E3CB3" w:rsidRPr="004C2278" w:rsidRDefault="007E3CB3" w:rsidP="00647655">
            <w:pPr>
              <w:ind w:left="360"/>
              <w:rPr>
                <w:rFonts w:cs="Arial"/>
              </w:rPr>
            </w:pPr>
            <w:r w:rsidRPr="004C2278">
              <w:rPr>
                <w:rFonts w:cs="Arial"/>
              </w:rPr>
              <w:t>Please tick the box next to the data type that you require</w:t>
            </w:r>
          </w:p>
          <w:p w14:paraId="3DBB4311" w14:textId="77777777" w:rsidR="007E3CB3" w:rsidRPr="004C2278" w:rsidRDefault="007E3CB3" w:rsidP="00647655">
            <w:pPr>
              <w:ind w:left="360"/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You may tick more than one box</w:t>
            </w:r>
          </w:p>
        </w:tc>
      </w:tr>
      <w:tr w:rsidR="007E3CB3" w:rsidRPr="004C2278" w14:paraId="0F298215" w14:textId="77777777" w:rsidTr="00F34D55">
        <w:trPr>
          <w:trHeight w:val="317"/>
        </w:trPr>
        <w:tc>
          <w:tcPr>
            <w:tcW w:w="988" w:type="dxa"/>
            <w:vAlign w:val="center"/>
          </w:tcPr>
          <w:p w14:paraId="6B09597F" w14:textId="77777777" w:rsidR="007E3CB3" w:rsidRPr="004C2278" w:rsidRDefault="00F34D55" w:rsidP="00F34D55">
            <w:pPr>
              <w:jc w:val="center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9140" w:type="dxa"/>
            <w:gridSpan w:val="4"/>
          </w:tcPr>
          <w:p w14:paraId="60BB5E9C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All personal data held on me/the data subject</w:t>
            </w:r>
          </w:p>
        </w:tc>
      </w:tr>
      <w:tr w:rsidR="007E3CB3" w:rsidRPr="004C2278" w14:paraId="6AE7D0FF" w14:textId="77777777" w:rsidTr="00F34D55">
        <w:trPr>
          <w:trHeight w:val="301"/>
        </w:trPr>
        <w:tc>
          <w:tcPr>
            <w:tcW w:w="988" w:type="dxa"/>
            <w:vAlign w:val="center"/>
          </w:tcPr>
          <w:p w14:paraId="46701953" w14:textId="77777777" w:rsidR="007E3CB3" w:rsidRPr="004C2278" w:rsidRDefault="00F34D55" w:rsidP="00F34D55">
            <w:pPr>
              <w:jc w:val="center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9140" w:type="dxa"/>
            <w:gridSpan w:val="4"/>
          </w:tcPr>
          <w:p w14:paraId="558859BF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Specific data/records only (please explain in the ‘further details’ box below)</w:t>
            </w:r>
          </w:p>
        </w:tc>
      </w:tr>
      <w:tr w:rsidR="007E3CB3" w:rsidRPr="004C2278" w14:paraId="31AA0A1B" w14:textId="77777777" w:rsidTr="00F34D55">
        <w:trPr>
          <w:trHeight w:val="317"/>
        </w:trPr>
        <w:tc>
          <w:tcPr>
            <w:tcW w:w="988" w:type="dxa"/>
            <w:vAlign w:val="center"/>
          </w:tcPr>
          <w:p w14:paraId="5A49B3F5" w14:textId="77777777" w:rsidR="007E3CB3" w:rsidRPr="004C2278" w:rsidRDefault="00F34D55" w:rsidP="00F34D55">
            <w:pPr>
              <w:jc w:val="center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9140" w:type="dxa"/>
            <w:gridSpan w:val="4"/>
          </w:tcPr>
          <w:p w14:paraId="58899871" w14:textId="77777777" w:rsidR="007E3CB3" w:rsidRPr="004C2278" w:rsidRDefault="007E3CB3" w:rsidP="00647655">
            <w:pPr>
              <w:rPr>
                <w:rFonts w:cs="Arial"/>
              </w:rPr>
            </w:pPr>
            <w:r w:rsidRPr="004C2278">
              <w:rPr>
                <w:rFonts w:cs="Arial"/>
              </w:rPr>
              <w:t>Specific dates only (please explain in the ‘further details’ box below)</w:t>
            </w:r>
          </w:p>
        </w:tc>
      </w:tr>
      <w:tr w:rsidR="007E3CB3" w:rsidRPr="004C2278" w14:paraId="19C98662" w14:textId="77777777" w:rsidTr="00526A00">
        <w:trPr>
          <w:trHeight w:val="1607"/>
        </w:trPr>
        <w:tc>
          <w:tcPr>
            <w:tcW w:w="10128" w:type="dxa"/>
            <w:gridSpan w:val="5"/>
          </w:tcPr>
          <w:p w14:paraId="63528C97" w14:textId="77777777" w:rsidR="007E3CB3" w:rsidRPr="004C2278" w:rsidRDefault="007E3CB3" w:rsidP="00647655">
            <w:pPr>
              <w:spacing w:before="240" w:after="240"/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Further details of information requested:</w:t>
            </w:r>
          </w:p>
          <w:p w14:paraId="70E87470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………………………………………………………………………………………………</w:t>
            </w:r>
            <w:r w:rsidR="00F34D55" w:rsidRPr="004C2278">
              <w:rPr>
                <w:rFonts w:cs="Arial"/>
              </w:rPr>
              <w:t>................................</w:t>
            </w:r>
            <w:r w:rsidRPr="004C2278">
              <w:rPr>
                <w:rFonts w:cs="Arial"/>
              </w:rPr>
              <w:t>………</w:t>
            </w:r>
          </w:p>
          <w:p w14:paraId="20C7E8FF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…………………………………………………………………………………………………</w:t>
            </w:r>
            <w:r w:rsidR="00F34D55" w:rsidRPr="004C2278">
              <w:rPr>
                <w:rFonts w:cs="Arial"/>
              </w:rPr>
              <w:t>...............................</w:t>
            </w:r>
            <w:r w:rsidRPr="004C2278">
              <w:rPr>
                <w:rFonts w:cs="Arial"/>
              </w:rPr>
              <w:t>……</w:t>
            </w:r>
          </w:p>
          <w:p w14:paraId="30423F4D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………………………………………………………………………………………………</w:t>
            </w:r>
            <w:r w:rsidR="00F34D55" w:rsidRPr="004C2278">
              <w:rPr>
                <w:rFonts w:cs="Arial"/>
              </w:rPr>
              <w:t>...............................</w:t>
            </w:r>
            <w:r w:rsidRPr="004C2278">
              <w:rPr>
                <w:rFonts w:cs="Arial"/>
              </w:rPr>
              <w:t>………</w:t>
            </w:r>
          </w:p>
          <w:p w14:paraId="78833D71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</w:t>
            </w:r>
            <w:r w:rsidR="00F34D55" w:rsidRPr="004C2278">
              <w:rPr>
                <w:rFonts w:cs="Arial"/>
              </w:rPr>
              <w:t>...............................</w:t>
            </w:r>
            <w:r w:rsidRPr="004C2278">
              <w:rPr>
                <w:rFonts w:cs="Arial"/>
              </w:rPr>
              <w:t>……………</w:t>
            </w:r>
          </w:p>
          <w:p w14:paraId="5DD91B66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</w:t>
            </w:r>
            <w:r w:rsidR="00F34D55" w:rsidRPr="004C2278">
              <w:rPr>
                <w:rFonts w:cs="Arial"/>
              </w:rPr>
              <w:t>...............................</w:t>
            </w:r>
            <w:r w:rsidRPr="004C2278">
              <w:rPr>
                <w:rFonts w:cs="Arial"/>
              </w:rPr>
              <w:t>……………</w:t>
            </w:r>
          </w:p>
          <w:p w14:paraId="6CFD01ED" w14:textId="77777777" w:rsidR="007E3CB3" w:rsidRPr="004C2278" w:rsidRDefault="007E3CB3" w:rsidP="00647655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……………………………………………………………………………………………</w:t>
            </w:r>
            <w:r w:rsidR="00F34D55" w:rsidRPr="004C2278">
              <w:rPr>
                <w:rFonts w:cs="Arial"/>
              </w:rPr>
              <w:t>...............................</w:t>
            </w:r>
            <w:r w:rsidRPr="004C2278">
              <w:rPr>
                <w:rFonts w:cs="Arial"/>
              </w:rPr>
              <w:t>…………</w:t>
            </w:r>
          </w:p>
          <w:p w14:paraId="413FD430" w14:textId="77777777" w:rsidR="000379A9" w:rsidRPr="004C2278" w:rsidRDefault="000379A9" w:rsidP="000379A9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…………………………………………………………………………………………...............................……………</w:t>
            </w:r>
          </w:p>
          <w:p w14:paraId="48BC0F47" w14:textId="77777777" w:rsidR="000379A9" w:rsidRPr="004C2278" w:rsidRDefault="000379A9" w:rsidP="000379A9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…………………………………………………………………………………………...............................……………</w:t>
            </w:r>
          </w:p>
          <w:p w14:paraId="71A2E876" w14:textId="77777777" w:rsidR="000379A9" w:rsidRPr="004C2278" w:rsidRDefault="000379A9" w:rsidP="000379A9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…………………………………………………………………………………………...............................……………</w:t>
            </w:r>
          </w:p>
          <w:p w14:paraId="11BCF6A0" w14:textId="77777777" w:rsidR="000379A9" w:rsidRPr="004C2278" w:rsidRDefault="000379A9" w:rsidP="000379A9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……………………………………………………………………………………………...............................…………</w:t>
            </w:r>
          </w:p>
          <w:p w14:paraId="194E0011" w14:textId="77777777" w:rsidR="000379A9" w:rsidRPr="004C2278" w:rsidRDefault="000379A9" w:rsidP="000379A9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…………………………………………………………………………………………...............................……………</w:t>
            </w:r>
          </w:p>
          <w:p w14:paraId="60653888" w14:textId="77777777" w:rsidR="000379A9" w:rsidRPr="004C2278" w:rsidRDefault="000379A9" w:rsidP="000379A9">
            <w:pPr>
              <w:spacing w:before="240" w:after="240"/>
              <w:rPr>
                <w:rFonts w:cs="Arial"/>
              </w:rPr>
            </w:pPr>
            <w:r w:rsidRPr="004C2278">
              <w:rPr>
                <w:rFonts w:cs="Arial"/>
              </w:rPr>
              <w:t>…………………………………………………………………………………………...............................……………</w:t>
            </w:r>
          </w:p>
          <w:p w14:paraId="2636A7A1" w14:textId="77777777" w:rsidR="007E3CB3" w:rsidRPr="004C2278" w:rsidRDefault="007E3CB3" w:rsidP="00647655">
            <w:pPr>
              <w:rPr>
                <w:rFonts w:cs="Arial"/>
                <w:b/>
                <w:i/>
              </w:rPr>
            </w:pPr>
            <w:r w:rsidRPr="004C2278">
              <w:rPr>
                <w:rFonts w:cs="Arial"/>
                <w:b/>
                <w:i/>
              </w:rPr>
              <w:t>SH will not charge any fee for a one-time request for information. Subsequent requests and complexity of information requested may result in some charges to the data subject/third-party.</w:t>
            </w:r>
          </w:p>
        </w:tc>
      </w:tr>
      <w:tr w:rsidR="007E3CB3" w:rsidRPr="004C2278" w14:paraId="31844476" w14:textId="77777777" w:rsidTr="00F34D55">
        <w:trPr>
          <w:trHeight w:val="5713"/>
        </w:trPr>
        <w:tc>
          <w:tcPr>
            <w:tcW w:w="10128" w:type="dxa"/>
            <w:gridSpan w:val="5"/>
          </w:tcPr>
          <w:p w14:paraId="63352E99" w14:textId="77777777" w:rsidR="007E3CB3" w:rsidRPr="004C2278" w:rsidRDefault="007E3CB3" w:rsidP="007E3CB3">
            <w:pPr>
              <w:pStyle w:val="ListParagraph"/>
              <w:numPr>
                <w:ilvl w:val="0"/>
                <w:numId w:val="2"/>
              </w:numPr>
              <w:spacing w:before="240" w:after="24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4C2278">
              <w:rPr>
                <w:rFonts w:cs="Arial"/>
                <w:b/>
                <w:sz w:val="20"/>
                <w:szCs w:val="20"/>
              </w:rPr>
              <w:lastRenderedPageBreak/>
              <w:t>Declaration – to be completed by all applicants</w:t>
            </w:r>
          </w:p>
          <w:p w14:paraId="0A498AFD" w14:textId="77777777" w:rsidR="007E3CB3" w:rsidRPr="004C2278" w:rsidRDefault="007E3CB3" w:rsidP="00647655">
            <w:pPr>
              <w:spacing w:after="240"/>
              <w:rPr>
                <w:rFonts w:cs="Arial"/>
              </w:rPr>
            </w:pPr>
            <w:r w:rsidRPr="004C2278">
              <w:rPr>
                <w:rFonts w:cs="Arial"/>
              </w:rPr>
              <w:t>I ……………………………………………………………..., certify that the information given on this application form to Sensyne Health is true.</w:t>
            </w:r>
          </w:p>
          <w:p w14:paraId="4265B280" w14:textId="77777777" w:rsidR="007E3CB3" w:rsidRPr="004C2278" w:rsidRDefault="007E3CB3" w:rsidP="00647655">
            <w:pPr>
              <w:spacing w:after="240"/>
              <w:rPr>
                <w:rFonts w:cs="Arial"/>
              </w:rPr>
            </w:pPr>
            <w:r w:rsidRPr="004C2278">
              <w:rPr>
                <w:rFonts w:cs="Arial"/>
              </w:rPr>
              <w:t>I understand that it is necessary for Sensyne Health to confirm my/the data subject’s identity and it may be necessary to obtain more detailed information in order to locate the correct information.</w:t>
            </w:r>
          </w:p>
          <w:p w14:paraId="527DA0E1" w14:textId="77777777" w:rsidR="007E3CB3" w:rsidRPr="004C2278" w:rsidRDefault="007E3CB3" w:rsidP="00647655">
            <w:pPr>
              <w:spacing w:after="240"/>
              <w:rPr>
                <w:rFonts w:cs="Arial"/>
              </w:rPr>
            </w:pPr>
            <w:r w:rsidRPr="004C2278">
              <w:rPr>
                <w:rFonts w:cs="Arial"/>
              </w:rPr>
              <w:t>I also understand that the period of 30 calendar days in which Sensyne Health must respond to the request will commence only when they are satisfied with the documentation sent.</w:t>
            </w:r>
          </w:p>
          <w:p w14:paraId="3891C369" w14:textId="77777777" w:rsidR="007E3CB3" w:rsidRPr="004C2278" w:rsidRDefault="007E3CB3" w:rsidP="00647655">
            <w:pPr>
              <w:spacing w:after="240"/>
              <w:rPr>
                <w:rFonts w:cs="Arial"/>
              </w:rPr>
            </w:pPr>
            <w:r w:rsidRPr="004C2278">
              <w:rPr>
                <w:rFonts w:cs="Arial"/>
              </w:rPr>
              <w:t>Signature ………………………………………….…… Date ………………………………………</w:t>
            </w:r>
          </w:p>
          <w:p w14:paraId="4B026DA8" w14:textId="1DB9C087" w:rsidR="00F34D55" w:rsidRPr="004C2278" w:rsidRDefault="007E3CB3" w:rsidP="00F34D55">
            <w:pPr>
              <w:rPr>
                <w:rFonts w:cs="Arial"/>
              </w:rPr>
            </w:pPr>
            <w:r w:rsidRPr="004C2278">
              <w:rPr>
                <w:rFonts w:cs="Arial"/>
              </w:rPr>
              <w:t xml:space="preserve">Please return the completed form to DPO/Information and Records manager, Sensyne Health, </w:t>
            </w:r>
            <w:r w:rsidR="00852B74" w:rsidRPr="00852B74">
              <w:rPr>
                <w:rFonts w:cs="Arial"/>
              </w:rPr>
              <w:t>John Eccles House Robert Robinson Avenue Oxford Science Park Oxford OX4 4GP</w:t>
            </w:r>
          </w:p>
          <w:p w14:paraId="3735B00E" w14:textId="77777777" w:rsidR="007E3CB3" w:rsidRPr="004C2278" w:rsidRDefault="007E3CB3" w:rsidP="00647655">
            <w:pPr>
              <w:spacing w:after="240"/>
              <w:rPr>
                <w:rFonts w:cs="Arial"/>
              </w:rPr>
            </w:pPr>
            <w:r w:rsidRPr="004C2278">
              <w:rPr>
                <w:rFonts w:cs="Arial"/>
              </w:rPr>
              <w:t>Documents which must accompany this application:</w:t>
            </w:r>
          </w:p>
          <w:p w14:paraId="21AFE3C0" w14:textId="77777777" w:rsidR="007E3CB3" w:rsidRPr="004C2278" w:rsidRDefault="00F34D55" w:rsidP="00F34D55">
            <w:pPr>
              <w:spacing w:after="240"/>
              <w:ind w:left="360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23"/>
            <w:r w:rsidRPr="004C2278">
              <w:rPr>
                <w:rFonts w:cs="Arial"/>
              </w:rPr>
              <w:t xml:space="preserve"> </w:t>
            </w:r>
            <w:r w:rsidR="007E3CB3" w:rsidRPr="004C2278">
              <w:rPr>
                <w:rFonts w:cs="Arial"/>
              </w:rPr>
              <w:t>Evidence of your identity</w:t>
            </w:r>
          </w:p>
          <w:p w14:paraId="73C10E58" w14:textId="77777777" w:rsidR="007E3CB3" w:rsidRPr="004C2278" w:rsidRDefault="00F34D55" w:rsidP="00F34D55">
            <w:pPr>
              <w:spacing w:after="240"/>
              <w:ind w:left="360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24"/>
            <w:r w:rsidRPr="004C2278">
              <w:rPr>
                <w:rFonts w:cs="Arial"/>
              </w:rPr>
              <w:t xml:space="preserve"> </w:t>
            </w:r>
            <w:r w:rsidR="007E3CB3" w:rsidRPr="004C2278">
              <w:rPr>
                <w:rFonts w:cs="Arial"/>
              </w:rPr>
              <w:t>Evidence of the data subject’s or third-party identity (if different from above)</w:t>
            </w:r>
          </w:p>
          <w:p w14:paraId="50503EC1" w14:textId="77777777" w:rsidR="007E3CB3" w:rsidRPr="004C2278" w:rsidRDefault="00F34D55" w:rsidP="00F34D55">
            <w:pPr>
              <w:spacing w:after="240"/>
              <w:ind w:left="360"/>
              <w:rPr>
                <w:rFonts w:cs="Arial"/>
              </w:rPr>
            </w:pPr>
            <w:r w:rsidRPr="004C2278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4C2278">
              <w:rPr>
                <w:rFonts w:cs="Arial"/>
              </w:rPr>
              <w:instrText xml:space="preserve"> FORMCHECKBOX </w:instrText>
            </w:r>
            <w:r w:rsidR="00852B74">
              <w:rPr>
                <w:rFonts w:cs="Arial"/>
              </w:rPr>
            </w:r>
            <w:r w:rsidR="00852B74">
              <w:rPr>
                <w:rFonts w:cs="Arial"/>
              </w:rPr>
              <w:fldChar w:fldCharType="separate"/>
            </w:r>
            <w:r w:rsidRPr="004C2278">
              <w:rPr>
                <w:rFonts w:cs="Arial"/>
              </w:rPr>
              <w:fldChar w:fldCharType="end"/>
            </w:r>
            <w:bookmarkEnd w:id="25"/>
            <w:r w:rsidRPr="004C2278">
              <w:rPr>
                <w:rFonts w:cs="Arial"/>
              </w:rPr>
              <w:t xml:space="preserve"> </w:t>
            </w:r>
            <w:r w:rsidR="007E3CB3" w:rsidRPr="004C2278">
              <w:rPr>
                <w:rFonts w:cs="Arial"/>
              </w:rPr>
              <w:t>Fee (if applicable)</w:t>
            </w:r>
          </w:p>
        </w:tc>
      </w:tr>
      <w:tr w:rsidR="007E3CB3" w:rsidRPr="004C2278" w14:paraId="3E51F663" w14:textId="77777777" w:rsidTr="00F34D55">
        <w:trPr>
          <w:trHeight w:val="317"/>
        </w:trPr>
        <w:tc>
          <w:tcPr>
            <w:tcW w:w="10128" w:type="dxa"/>
            <w:gridSpan w:val="5"/>
            <w:shd w:val="clear" w:color="auto" w:fill="F2F2F2" w:themeFill="background1" w:themeFillShade="F2"/>
            <w:vAlign w:val="center"/>
          </w:tcPr>
          <w:p w14:paraId="3A432E3F" w14:textId="77777777" w:rsidR="007E3CB3" w:rsidRPr="004C2278" w:rsidRDefault="007E3CB3" w:rsidP="00647655">
            <w:pPr>
              <w:jc w:val="center"/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FOR OFFICE USE ONLY</w:t>
            </w:r>
          </w:p>
        </w:tc>
      </w:tr>
      <w:tr w:rsidR="007E3CB3" w:rsidRPr="004C2278" w14:paraId="28835341" w14:textId="77777777" w:rsidTr="00F34D55">
        <w:trPr>
          <w:trHeight w:val="301"/>
        </w:trPr>
        <w:tc>
          <w:tcPr>
            <w:tcW w:w="3340" w:type="dxa"/>
            <w:gridSpan w:val="2"/>
            <w:shd w:val="clear" w:color="auto" w:fill="F2F2F2" w:themeFill="background1" w:themeFillShade="F2"/>
            <w:vAlign w:val="center"/>
          </w:tcPr>
          <w:p w14:paraId="69660316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Date the form was received</w:t>
            </w:r>
          </w:p>
        </w:tc>
        <w:tc>
          <w:tcPr>
            <w:tcW w:w="6788" w:type="dxa"/>
            <w:gridSpan w:val="3"/>
            <w:shd w:val="clear" w:color="auto" w:fill="F2F2F2" w:themeFill="background1" w:themeFillShade="F2"/>
          </w:tcPr>
          <w:p w14:paraId="09915C01" w14:textId="77777777" w:rsidR="007E3CB3" w:rsidRPr="004C2278" w:rsidRDefault="007E3CB3" w:rsidP="00647655">
            <w:pPr>
              <w:rPr>
                <w:rFonts w:cs="Arial"/>
              </w:rPr>
            </w:pPr>
          </w:p>
        </w:tc>
      </w:tr>
      <w:tr w:rsidR="007E3CB3" w:rsidRPr="004C2278" w14:paraId="21DEA519" w14:textId="77777777" w:rsidTr="00F34D55">
        <w:trPr>
          <w:trHeight w:val="317"/>
        </w:trPr>
        <w:tc>
          <w:tcPr>
            <w:tcW w:w="3340" w:type="dxa"/>
            <w:gridSpan w:val="2"/>
            <w:shd w:val="clear" w:color="auto" w:fill="F2F2F2" w:themeFill="background1" w:themeFillShade="F2"/>
            <w:vAlign w:val="center"/>
          </w:tcPr>
          <w:p w14:paraId="511DA3A1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ID has been checked</w:t>
            </w:r>
          </w:p>
        </w:tc>
        <w:tc>
          <w:tcPr>
            <w:tcW w:w="6788" w:type="dxa"/>
            <w:gridSpan w:val="3"/>
            <w:shd w:val="clear" w:color="auto" w:fill="F2F2F2" w:themeFill="background1" w:themeFillShade="F2"/>
          </w:tcPr>
          <w:p w14:paraId="791B281C" w14:textId="77777777" w:rsidR="007E3CB3" w:rsidRPr="004C2278" w:rsidRDefault="007E3CB3" w:rsidP="00647655">
            <w:pPr>
              <w:rPr>
                <w:rFonts w:cs="Arial"/>
              </w:rPr>
            </w:pPr>
          </w:p>
        </w:tc>
      </w:tr>
      <w:tr w:rsidR="007E3CB3" w:rsidRPr="004C2278" w14:paraId="63DF4FEE" w14:textId="77777777" w:rsidTr="00F34D55">
        <w:trPr>
          <w:trHeight w:val="317"/>
        </w:trPr>
        <w:tc>
          <w:tcPr>
            <w:tcW w:w="3340" w:type="dxa"/>
            <w:gridSpan w:val="2"/>
            <w:shd w:val="clear" w:color="auto" w:fill="F2F2F2" w:themeFill="background1" w:themeFillShade="F2"/>
            <w:vAlign w:val="center"/>
          </w:tcPr>
          <w:p w14:paraId="75706B59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Fee has been paid (optional)</w:t>
            </w:r>
          </w:p>
        </w:tc>
        <w:tc>
          <w:tcPr>
            <w:tcW w:w="6788" w:type="dxa"/>
            <w:gridSpan w:val="3"/>
            <w:shd w:val="clear" w:color="auto" w:fill="F2F2F2" w:themeFill="background1" w:themeFillShade="F2"/>
          </w:tcPr>
          <w:p w14:paraId="74D3292B" w14:textId="77777777" w:rsidR="007E3CB3" w:rsidRPr="004C2278" w:rsidRDefault="007E3CB3" w:rsidP="00647655">
            <w:pPr>
              <w:rPr>
                <w:rFonts w:cs="Arial"/>
              </w:rPr>
            </w:pPr>
          </w:p>
        </w:tc>
      </w:tr>
      <w:tr w:rsidR="007E3CB3" w:rsidRPr="004C2278" w14:paraId="6F2D1652" w14:textId="77777777" w:rsidTr="00F34D55">
        <w:trPr>
          <w:trHeight w:val="956"/>
        </w:trPr>
        <w:tc>
          <w:tcPr>
            <w:tcW w:w="3340" w:type="dxa"/>
            <w:gridSpan w:val="2"/>
            <w:shd w:val="clear" w:color="auto" w:fill="F2F2F2" w:themeFill="background1" w:themeFillShade="F2"/>
            <w:vAlign w:val="center"/>
          </w:tcPr>
          <w:p w14:paraId="090A3A4D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Additional information requested</w:t>
            </w:r>
          </w:p>
        </w:tc>
        <w:tc>
          <w:tcPr>
            <w:tcW w:w="6788" w:type="dxa"/>
            <w:gridSpan w:val="3"/>
            <w:shd w:val="clear" w:color="auto" w:fill="F2F2F2" w:themeFill="background1" w:themeFillShade="F2"/>
          </w:tcPr>
          <w:p w14:paraId="686B5178" w14:textId="77777777" w:rsidR="007E3CB3" w:rsidRPr="004C2278" w:rsidRDefault="007E3CB3" w:rsidP="00647655">
            <w:pPr>
              <w:rPr>
                <w:rFonts w:cs="Arial"/>
              </w:rPr>
            </w:pPr>
          </w:p>
          <w:p w14:paraId="78215CF4" w14:textId="77777777" w:rsidR="007E3CB3" w:rsidRPr="004C2278" w:rsidRDefault="007E3CB3" w:rsidP="00647655">
            <w:pPr>
              <w:rPr>
                <w:rFonts w:cs="Arial"/>
              </w:rPr>
            </w:pPr>
          </w:p>
          <w:p w14:paraId="32F80037" w14:textId="77777777" w:rsidR="007E3CB3" w:rsidRPr="004C2278" w:rsidRDefault="007E3CB3" w:rsidP="00647655">
            <w:pPr>
              <w:rPr>
                <w:rFonts w:cs="Arial"/>
              </w:rPr>
            </w:pPr>
          </w:p>
        </w:tc>
      </w:tr>
      <w:tr w:rsidR="007E3CB3" w:rsidRPr="004C2278" w14:paraId="74D03E63" w14:textId="77777777" w:rsidTr="00F34D55">
        <w:trPr>
          <w:trHeight w:val="301"/>
        </w:trPr>
        <w:tc>
          <w:tcPr>
            <w:tcW w:w="3340" w:type="dxa"/>
            <w:gridSpan w:val="2"/>
            <w:shd w:val="clear" w:color="auto" w:fill="F2F2F2" w:themeFill="background1" w:themeFillShade="F2"/>
            <w:vAlign w:val="center"/>
          </w:tcPr>
          <w:p w14:paraId="2FBE278C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Date DSAR response sent</w:t>
            </w:r>
          </w:p>
        </w:tc>
        <w:tc>
          <w:tcPr>
            <w:tcW w:w="6788" w:type="dxa"/>
            <w:gridSpan w:val="3"/>
            <w:shd w:val="clear" w:color="auto" w:fill="F2F2F2" w:themeFill="background1" w:themeFillShade="F2"/>
          </w:tcPr>
          <w:p w14:paraId="2D000518" w14:textId="77777777" w:rsidR="007E3CB3" w:rsidRPr="004C2278" w:rsidRDefault="007E3CB3" w:rsidP="00647655">
            <w:pPr>
              <w:rPr>
                <w:rFonts w:cs="Arial"/>
              </w:rPr>
            </w:pPr>
          </w:p>
        </w:tc>
      </w:tr>
      <w:tr w:rsidR="007E3CB3" w:rsidRPr="004C2278" w14:paraId="52548759" w14:textId="77777777" w:rsidTr="00F34D55">
        <w:trPr>
          <w:trHeight w:val="317"/>
        </w:trPr>
        <w:tc>
          <w:tcPr>
            <w:tcW w:w="3340" w:type="dxa"/>
            <w:gridSpan w:val="2"/>
            <w:shd w:val="clear" w:color="auto" w:fill="F2F2F2" w:themeFill="background1" w:themeFillShade="F2"/>
            <w:vAlign w:val="center"/>
          </w:tcPr>
          <w:p w14:paraId="73F63F8B" w14:textId="77777777" w:rsidR="007E3CB3" w:rsidRPr="004C2278" w:rsidRDefault="007E3CB3" w:rsidP="00647655">
            <w:pPr>
              <w:rPr>
                <w:rFonts w:cs="Arial"/>
                <w:b/>
              </w:rPr>
            </w:pPr>
            <w:r w:rsidRPr="004C2278">
              <w:rPr>
                <w:rFonts w:cs="Arial"/>
                <w:b/>
              </w:rPr>
              <w:t>Signature</w:t>
            </w:r>
          </w:p>
        </w:tc>
        <w:tc>
          <w:tcPr>
            <w:tcW w:w="6788" w:type="dxa"/>
            <w:gridSpan w:val="3"/>
            <w:shd w:val="clear" w:color="auto" w:fill="F2F2F2" w:themeFill="background1" w:themeFillShade="F2"/>
          </w:tcPr>
          <w:p w14:paraId="48F0A0C5" w14:textId="77777777" w:rsidR="007E3CB3" w:rsidRPr="004C2278" w:rsidRDefault="007E3CB3" w:rsidP="00647655">
            <w:pPr>
              <w:rPr>
                <w:rFonts w:cs="Arial"/>
              </w:rPr>
            </w:pPr>
          </w:p>
        </w:tc>
      </w:tr>
      <w:bookmarkEnd w:id="19"/>
    </w:tbl>
    <w:p w14:paraId="0FD93CBF" w14:textId="77777777" w:rsidR="007E3CB3" w:rsidRPr="004C2278" w:rsidRDefault="007E3CB3">
      <w:pPr>
        <w:rPr>
          <w:rFonts w:cs="Arial"/>
        </w:rPr>
      </w:pPr>
    </w:p>
    <w:p w14:paraId="1BFC35F1" w14:textId="77777777" w:rsidR="00375B8D" w:rsidRPr="004C2278" w:rsidRDefault="00375B8D">
      <w:pPr>
        <w:rPr>
          <w:rFonts w:cs="Arial"/>
        </w:rPr>
      </w:pPr>
    </w:p>
    <w:sectPr w:rsidR="00375B8D" w:rsidRPr="004C2278" w:rsidSect="00456E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5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52CA" w14:textId="77777777" w:rsidR="00852B74" w:rsidRDefault="00852B74">
      <w:r>
        <w:separator/>
      </w:r>
    </w:p>
  </w:endnote>
  <w:endnote w:type="continuationSeparator" w:id="0">
    <w:p w14:paraId="1580F4DA" w14:textId="77777777" w:rsidR="00852B74" w:rsidRDefault="0085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5A06" w14:textId="77777777" w:rsidR="00852B74" w:rsidRDefault="0085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C624" w14:textId="77777777" w:rsidR="000379A9" w:rsidRDefault="000379A9" w:rsidP="000379A9">
    <w:pPr>
      <w:pStyle w:val="Footer"/>
    </w:pPr>
  </w:p>
  <w:tbl>
    <w:tblPr>
      <w:tblW w:w="10373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2882"/>
      <w:gridCol w:w="5763"/>
      <w:gridCol w:w="1728"/>
    </w:tblGrid>
    <w:tr w:rsidR="000379A9" w14:paraId="5A212ECE" w14:textId="77777777" w:rsidTr="000379A9">
      <w:trPr>
        <w:trHeight w:val="153"/>
      </w:trPr>
      <w:tc>
        <w:tcPr>
          <w:tcW w:w="2882" w:type="dxa"/>
          <w:vAlign w:val="bottom"/>
        </w:tcPr>
        <w:p w14:paraId="7CDF30E3" w14:textId="77777777" w:rsidR="000379A9" w:rsidRPr="00593E99" w:rsidRDefault="000379A9" w:rsidP="000379A9">
          <w:pPr>
            <w:rPr>
              <w:sz w:val="14"/>
              <w:szCs w:val="14"/>
            </w:rPr>
          </w:pPr>
          <w:r>
            <w:t>Company Confidential</w:t>
          </w:r>
        </w:p>
      </w:tc>
      <w:tc>
        <w:tcPr>
          <w:tcW w:w="5763" w:type="dxa"/>
          <w:shd w:val="clear" w:color="auto" w:fill="auto"/>
          <w:vAlign w:val="center"/>
        </w:tcPr>
        <w:p w14:paraId="19635E31" w14:textId="77777777" w:rsidR="000379A9" w:rsidRPr="00350ED6" w:rsidRDefault="000379A9" w:rsidP="000379A9">
          <w:pPr>
            <w:jc w:val="center"/>
            <w:rPr>
              <w:sz w:val="14"/>
              <w:szCs w:val="14"/>
            </w:rPr>
          </w:pPr>
        </w:p>
      </w:tc>
      <w:tc>
        <w:tcPr>
          <w:tcW w:w="1728" w:type="dxa"/>
          <w:shd w:val="clear" w:color="auto" w:fill="auto"/>
          <w:vAlign w:val="bottom"/>
        </w:tcPr>
        <w:p w14:paraId="14213CAB" w14:textId="77777777" w:rsidR="000379A9" w:rsidRPr="00C63660" w:rsidRDefault="000379A9" w:rsidP="000379A9">
          <w:pPr>
            <w:pStyle w:val="Footer"/>
          </w:pPr>
          <w:r w:rsidRPr="00C63660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C63660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60D8800" w14:textId="77777777" w:rsidR="004F3DC5" w:rsidRDefault="004F3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31F0" w14:textId="77777777" w:rsidR="00852B74" w:rsidRDefault="0085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2E20" w14:textId="77777777" w:rsidR="00852B74" w:rsidRDefault="00852B74">
      <w:r>
        <w:separator/>
      </w:r>
    </w:p>
  </w:footnote>
  <w:footnote w:type="continuationSeparator" w:id="0">
    <w:p w14:paraId="1E2DFC5F" w14:textId="77777777" w:rsidR="00852B74" w:rsidRDefault="0085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98C3" w14:textId="77777777" w:rsidR="00852B74" w:rsidRDefault="0085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A103" w14:textId="77777777" w:rsidR="00AE1FFA" w:rsidRPr="004C2278" w:rsidRDefault="00652344" w:rsidP="000379A9">
    <w:pPr>
      <w:pStyle w:val="Header"/>
      <w:pBdr>
        <w:bottom w:val="single" w:sz="4" w:space="1" w:color="auto"/>
      </w:pBdr>
      <w:spacing w:before="0" w:after="0"/>
      <w:ind w:left="142"/>
      <w:rPr>
        <w:sz w:val="22"/>
        <w:szCs w:val="22"/>
      </w:rPr>
    </w:pPr>
    <w:r w:rsidRPr="004C2278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407183" wp14:editId="5D4F9FA8">
          <wp:simplePos x="0" y="0"/>
          <wp:positionH relativeFrom="column">
            <wp:posOffset>4264819</wp:posOffset>
          </wp:positionH>
          <wp:positionV relativeFrom="paragraph">
            <wp:posOffset>78581</wp:posOffset>
          </wp:positionV>
          <wp:extent cx="2009775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FFA" w:rsidRPr="004C2278">
      <w:rPr>
        <w:sz w:val="22"/>
        <w:szCs w:val="22"/>
      </w:rPr>
      <w:t>Document</w:t>
    </w:r>
    <w:r w:rsidR="00C06050" w:rsidRPr="004C2278">
      <w:rPr>
        <w:sz w:val="22"/>
        <w:szCs w:val="22"/>
      </w:rPr>
      <w:t xml:space="preserve"> Title</w:t>
    </w:r>
    <w:r w:rsidR="00AE1FFA" w:rsidRPr="004C2278">
      <w:rPr>
        <w:sz w:val="22"/>
        <w:szCs w:val="22"/>
      </w:rPr>
      <w:t xml:space="preserve">: </w:t>
    </w:r>
    <w:r w:rsidR="00643988" w:rsidRPr="004C2278">
      <w:rPr>
        <w:sz w:val="22"/>
        <w:szCs w:val="22"/>
      </w:rPr>
      <w:fldChar w:fldCharType="begin"/>
    </w:r>
    <w:r w:rsidR="00643988" w:rsidRPr="004C2278">
      <w:rPr>
        <w:sz w:val="22"/>
        <w:szCs w:val="22"/>
      </w:rPr>
      <w:instrText xml:space="preserve"> DOCPROPERTY "Document Title"  \* MERGEFORMAT </w:instrText>
    </w:r>
    <w:r w:rsidR="00643988" w:rsidRPr="004C2278">
      <w:rPr>
        <w:sz w:val="22"/>
        <w:szCs w:val="22"/>
      </w:rPr>
      <w:fldChar w:fldCharType="separate"/>
    </w:r>
    <w:r w:rsidR="00852B74">
      <w:rPr>
        <w:sz w:val="22"/>
        <w:szCs w:val="22"/>
      </w:rPr>
      <w:t>Data Subject Access Request Form</w:t>
    </w:r>
    <w:r w:rsidR="00643988" w:rsidRPr="004C2278">
      <w:rPr>
        <w:sz w:val="22"/>
        <w:szCs w:val="22"/>
      </w:rPr>
      <w:fldChar w:fldCharType="end"/>
    </w:r>
  </w:p>
  <w:p w14:paraId="2056D060" w14:textId="77777777" w:rsidR="00AE1FFA" w:rsidRPr="004C2278" w:rsidRDefault="00C06050" w:rsidP="000379A9">
    <w:pPr>
      <w:pStyle w:val="Header"/>
      <w:pBdr>
        <w:bottom w:val="single" w:sz="4" w:space="1" w:color="auto"/>
      </w:pBdr>
      <w:tabs>
        <w:tab w:val="left" w:pos="6354"/>
      </w:tabs>
      <w:spacing w:before="0" w:after="0"/>
      <w:ind w:left="284" w:hanging="142"/>
      <w:rPr>
        <w:sz w:val="22"/>
        <w:szCs w:val="22"/>
      </w:rPr>
    </w:pPr>
    <w:r w:rsidRPr="004C2278">
      <w:rPr>
        <w:sz w:val="22"/>
        <w:szCs w:val="22"/>
      </w:rPr>
      <w:t xml:space="preserve">Doc </w:t>
    </w:r>
    <w:r w:rsidR="00AE1FFA" w:rsidRPr="004C2278">
      <w:rPr>
        <w:sz w:val="22"/>
        <w:szCs w:val="22"/>
      </w:rPr>
      <w:t xml:space="preserve">No: </w:t>
    </w:r>
    <w:r w:rsidR="00643988" w:rsidRPr="004C2278">
      <w:rPr>
        <w:sz w:val="22"/>
        <w:szCs w:val="22"/>
      </w:rPr>
      <w:fldChar w:fldCharType="begin"/>
    </w:r>
    <w:r w:rsidR="00643988" w:rsidRPr="004C2278">
      <w:rPr>
        <w:sz w:val="22"/>
        <w:szCs w:val="22"/>
      </w:rPr>
      <w:instrText xml:space="preserve"> DOCPROPERTY "Document Number"  \* MERGEFORMAT </w:instrText>
    </w:r>
    <w:r w:rsidR="00643988" w:rsidRPr="004C2278">
      <w:rPr>
        <w:sz w:val="22"/>
        <w:szCs w:val="22"/>
      </w:rPr>
      <w:fldChar w:fldCharType="separate"/>
    </w:r>
    <w:r w:rsidR="00852B74">
      <w:rPr>
        <w:sz w:val="22"/>
        <w:szCs w:val="22"/>
      </w:rPr>
      <w:t>FM32</w:t>
    </w:r>
    <w:r w:rsidR="00643988" w:rsidRPr="004C2278">
      <w:rPr>
        <w:sz w:val="22"/>
        <w:szCs w:val="22"/>
      </w:rPr>
      <w:fldChar w:fldCharType="end"/>
    </w:r>
    <w:r w:rsidR="00AE1FFA" w:rsidRPr="004C2278">
      <w:rPr>
        <w:sz w:val="22"/>
        <w:szCs w:val="22"/>
      </w:rPr>
      <w:tab/>
    </w:r>
  </w:p>
  <w:p w14:paraId="3D84B603" w14:textId="42F09C37" w:rsidR="00AE1FFA" w:rsidRPr="004C2278" w:rsidRDefault="00C06050" w:rsidP="000379A9">
    <w:pPr>
      <w:pStyle w:val="Header"/>
      <w:pBdr>
        <w:bottom w:val="single" w:sz="4" w:space="1" w:color="auto"/>
      </w:pBdr>
      <w:spacing w:before="0" w:after="0"/>
      <w:ind w:left="284" w:hanging="142"/>
      <w:rPr>
        <w:sz w:val="22"/>
        <w:szCs w:val="22"/>
      </w:rPr>
    </w:pPr>
    <w:r w:rsidRPr="004C2278">
      <w:rPr>
        <w:sz w:val="22"/>
        <w:szCs w:val="22"/>
      </w:rPr>
      <w:t>Issue No:</w:t>
    </w:r>
    <w:r w:rsidR="00AE1FFA" w:rsidRPr="004C2278">
      <w:rPr>
        <w:sz w:val="22"/>
        <w:szCs w:val="22"/>
      </w:rPr>
      <w:t xml:space="preserve"> </w:t>
    </w:r>
    <w:r w:rsidR="00852B74">
      <w:rPr>
        <w:sz w:val="22"/>
        <w:szCs w:val="22"/>
      </w:rPr>
      <w:t>02</w:t>
    </w:r>
  </w:p>
  <w:p w14:paraId="27476157" w14:textId="22B852E7" w:rsidR="00652344" w:rsidRPr="004C2278" w:rsidRDefault="00AE1FFA" w:rsidP="000379A9">
    <w:pPr>
      <w:pStyle w:val="Header"/>
      <w:pBdr>
        <w:bottom w:val="single" w:sz="4" w:space="1" w:color="auto"/>
      </w:pBdr>
      <w:spacing w:before="0" w:after="0"/>
      <w:ind w:left="284" w:hanging="142"/>
      <w:rPr>
        <w:sz w:val="22"/>
        <w:szCs w:val="22"/>
      </w:rPr>
    </w:pPr>
    <w:r w:rsidRPr="004C2278">
      <w:rPr>
        <w:sz w:val="22"/>
        <w:szCs w:val="22"/>
      </w:rPr>
      <w:t xml:space="preserve">Issue date: </w:t>
    </w:r>
    <w:r w:rsidR="00852B74">
      <w:rPr>
        <w:sz w:val="22"/>
        <w:szCs w:val="22"/>
      </w:rPr>
      <w:t>28 March 2022</w:t>
    </w:r>
  </w:p>
  <w:p w14:paraId="786E0EAF" w14:textId="77777777" w:rsidR="000379A9" w:rsidRDefault="000379A9" w:rsidP="000379A9">
    <w:pPr>
      <w:pStyle w:val="Header"/>
      <w:pBdr>
        <w:bottom w:val="single" w:sz="4" w:space="1" w:color="auto"/>
      </w:pBdr>
      <w:spacing w:before="0" w:after="0"/>
      <w:ind w:left="284" w:hanging="142"/>
    </w:pPr>
  </w:p>
  <w:tbl>
    <w:tblPr>
      <w:tblStyle w:val="TableGrid"/>
      <w:tblW w:w="10206" w:type="dxa"/>
      <w:tblInd w:w="-1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5276"/>
      <w:gridCol w:w="4930"/>
    </w:tblGrid>
    <w:tr w:rsidR="00652344" w:rsidRPr="0090568B" w14:paraId="41FF8DA4" w14:textId="77777777" w:rsidTr="00643988">
      <w:trPr>
        <w:trHeight w:val="344"/>
        <w:tblHeader/>
      </w:trPr>
      <w:tc>
        <w:tcPr>
          <w:tcW w:w="5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313645BD" w14:textId="77777777" w:rsidR="00652344" w:rsidRPr="00652344" w:rsidRDefault="00DB33A7" w:rsidP="000379A9">
          <w:pPr>
            <w:spacing w:before="0" w:after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DSAR ID</w:t>
          </w:r>
          <w:r w:rsidR="009E76B0">
            <w:rPr>
              <w:b/>
              <w:sz w:val="28"/>
              <w:szCs w:val="28"/>
            </w:rPr>
            <w:t>:</w:t>
          </w:r>
          <w:r w:rsidR="00652344">
            <w:rPr>
              <w:b/>
              <w:sz w:val="28"/>
              <w:szCs w:val="28"/>
            </w:rPr>
            <w:t xml:space="preserve">  </w:t>
          </w:r>
        </w:p>
      </w:tc>
      <w:tc>
        <w:tcPr>
          <w:tcW w:w="4930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0A1E285F" w14:textId="77777777" w:rsidR="00652344" w:rsidRPr="0090568B" w:rsidRDefault="00652344" w:rsidP="000379A9">
          <w:pPr>
            <w:spacing w:before="0" w:after="0"/>
            <w:rPr>
              <w:b/>
              <w:sz w:val="32"/>
              <w:szCs w:val="32"/>
            </w:rPr>
          </w:pPr>
        </w:p>
      </w:tc>
    </w:tr>
  </w:tbl>
  <w:p w14:paraId="03E9B136" w14:textId="77777777" w:rsidR="00ED4EBE" w:rsidRDefault="00ED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42FE" w14:textId="77777777" w:rsidR="00852B74" w:rsidRDefault="0085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5E6"/>
    <w:multiLevelType w:val="hybridMultilevel"/>
    <w:tmpl w:val="94C6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4D49"/>
    <w:multiLevelType w:val="hybridMultilevel"/>
    <w:tmpl w:val="07602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C214F2"/>
    <w:multiLevelType w:val="hybridMultilevel"/>
    <w:tmpl w:val="7D76AF9C"/>
    <w:lvl w:ilvl="0" w:tplc="0D0844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74"/>
    <w:rsid w:val="000006EF"/>
    <w:rsid w:val="000037BD"/>
    <w:rsid w:val="000207DE"/>
    <w:rsid w:val="00021EA3"/>
    <w:rsid w:val="00024757"/>
    <w:rsid w:val="000379A9"/>
    <w:rsid w:val="000475D8"/>
    <w:rsid w:val="0005510F"/>
    <w:rsid w:val="000817B7"/>
    <w:rsid w:val="0008647C"/>
    <w:rsid w:val="00092097"/>
    <w:rsid w:val="000923B1"/>
    <w:rsid w:val="00094C61"/>
    <w:rsid w:val="000A131F"/>
    <w:rsid w:val="000A34CD"/>
    <w:rsid w:val="000A3540"/>
    <w:rsid w:val="000B5ED5"/>
    <w:rsid w:val="000D0492"/>
    <w:rsid w:val="000D1AAB"/>
    <w:rsid w:val="000D28DC"/>
    <w:rsid w:val="000E5C2E"/>
    <w:rsid w:val="000E6A0E"/>
    <w:rsid w:val="001279A3"/>
    <w:rsid w:val="00136323"/>
    <w:rsid w:val="001374A3"/>
    <w:rsid w:val="00156E35"/>
    <w:rsid w:val="00182AFB"/>
    <w:rsid w:val="00187EFA"/>
    <w:rsid w:val="00191F0D"/>
    <w:rsid w:val="001A26AB"/>
    <w:rsid w:val="001B371D"/>
    <w:rsid w:val="001C4DA4"/>
    <w:rsid w:val="001E5EB8"/>
    <w:rsid w:val="001F01BA"/>
    <w:rsid w:val="001F3089"/>
    <w:rsid w:val="00206EDA"/>
    <w:rsid w:val="00210381"/>
    <w:rsid w:val="00222DE7"/>
    <w:rsid w:val="002345C0"/>
    <w:rsid w:val="002403C5"/>
    <w:rsid w:val="002475E8"/>
    <w:rsid w:val="00252E91"/>
    <w:rsid w:val="0025399D"/>
    <w:rsid w:val="00257E28"/>
    <w:rsid w:val="002756C3"/>
    <w:rsid w:val="002D240A"/>
    <w:rsid w:val="002D6E26"/>
    <w:rsid w:val="002E31A4"/>
    <w:rsid w:val="002F4B33"/>
    <w:rsid w:val="0031001E"/>
    <w:rsid w:val="0031527F"/>
    <w:rsid w:val="00321ECB"/>
    <w:rsid w:val="003228FA"/>
    <w:rsid w:val="0036702D"/>
    <w:rsid w:val="00371BA1"/>
    <w:rsid w:val="00375B8D"/>
    <w:rsid w:val="00376EC1"/>
    <w:rsid w:val="0038180D"/>
    <w:rsid w:val="003A7319"/>
    <w:rsid w:val="003B14EC"/>
    <w:rsid w:val="003E6124"/>
    <w:rsid w:val="00412736"/>
    <w:rsid w:val="00431392"/>
    <w:rsid w:val="00452DBD"/>
    <w:rsid w:val="0045368D"/>
    <w:rsid w:val="004557D0"/>
    <w:rsid w:val="00456E87"/>
    <w:rsid w:val="00461551"/>
    <w:rsid w:val="0046177A"/>
    <w:rsid w:val="004718F1"/>
    <w:rsid w:val="00476986"/>
    <w:rsid w:val="004B1AF4"/>
    <w:rsid w:val="004B2308"/>
    <w:rsid w:val="004B7DAF"/>
    <w:rsid w:val="004C2278"/>
    <w:rsid w:val="004C46B7"/>
    <w:rsid w:val="004C5534"/>
    <w:rsid w:val="004C795E"/>
    <w:rsid w:val="004D0AE1"/>
    <w:rsid w:val="004D0C0E"/>
    <w:rsid w:val="004E7907"/>
    <w:rsid w:val="004F3A6A"/>
    <w:rsid w:val="004F3DC5"/>
    <w:rsid w:val="00501905"/>
    <w:rsid w:val="005103C4"/>
    <w:rsid w:val="0051395E"/>
    <w:rsid w:val="005154FE"/>
    <w:rsid w:val="005160A8"/>
    <w:rsid w:val="00526A00"/>
    <w:rsid w:val="005418F8"/>
    <w:rsid w:val="00543EA7"/>
    <w:rsid w:val="0055033E"/>
    <w:rsid w:val="00553D8D"/>
    <w:rsid w:val="00585834"/>
    <w:rsid w:val="00594D32"/>
    <w:rsid w:val="005A1D75"/>
    <w:rsid w:val="005A4D14"/>
    <w:rsid w:val="005E618E"/>
    <w:rsid w:val="005F5BFE"/>
    <w:rsid w:val="005F6170"/>
    <w:rsid w:val="00610740"/>
    <w:rsid w:val="00615A5B"/>
    <w:rsid w:val="00617118"/>
    <w:rsid w:val="00624FD1"/>
    <w:rsid w:val="006257FA"/>
    <w:rsid w:val="00643988"/>
    <w:rsid w:val="00647655"/>
    <w:rsid w:val="00652344"/>
    <w:rsid w:val="0067176A"/>
    <w:rsid w:val="00671D23"/>
    <w:rsid w:val="00676935"/>
    <w:rsid w:val="00680140"/>
    <w:rsid w:val="006874EF"/>
    <w:rsid w:val="00692EE8"/>
    <w:rsid w:val="006A18B5"/>
    <w:rsid w:val="006A6934"/>
    <w:rsid w:val="006A7973"/>
    <w:rsid w:val="006D0832"/>
    <w:rsid w:val="006D1C3A"/>
    <w:rsid w:val="006E15C4"/>
    <w:rsid w:val="007059B9"/>
    <w:rsid w:val="00706526"/>
    <w:rsid w:val="00711C3D"/>
    <w:rsid w:val="0072278E"/>
    <w:rsid w:val="0072386A"/>
    <w:rsid w:val="007423DE"/>
    <w:rsid w:val="00742EA1"/>
    <w:rsid w:val="00763282"/>
    <w:rsid w:val="00765FA7"/>
    <w:rsid w:val="00767025"/>
    <w:rsid w:val="00767744"/>
    <w:rsid w:val="00775E8E"/>
    <w:rsid w:val="00780439"/>
    <w:rsid w:val="007B2543"/>
    <w:rsid w:val="007E3CB3"/>
    <w:rsid w:val="007E65F6"/>
    <w:rsid w:val="007F4BE6"/>
    <w:rsid w:val="007F530D"/>
    <w:rsid w:val="008267C1"/>
    <w:rsid w:val="00842E2D"/>
    <w:rsid w:val="008509C2"/>
    <w:rsid w:val="00852B74"/>
    <w:rsid w:val="00864ED1"/>
    <w:rsid w:val="00877362"/>
    <w:rsid w:val="00892559"/>
    <w:rsid w:val="008926B1"/>
    <w:rsid w:val="00895BF2"/>
    <w:rsid w:val="008A01BE"/>
    <w:rsid w:val="008A3080"/>
    <w:rsid w:val="008B765B"/>
    <w:rsid w:val="008B7D71"/>
    <w:rsid w:val="008C020B"/>
    <w:rsid w:val="008D0AF6"/>
    <w:rsid w:val="00907624"/>
    <w:rsid w:val="00936B28"/>
    <w:rsid w:val="009413D0"/>
    <w:rsid w:val="00942E3E"/>
    <w:rsid w:val="0095660C"/>
    <w:rsid w:val="0096035E"/>
    <w:rsid w:val="0096225D"/>
    <w:rsid w:val="00976AFF"/>
    <w:rsid w:val="00991DD1"/>
    <w:rsid w:val="009A3267"/>
    <w:rsid w:val="009A468D"/>
    <w:rsid w:val="009C0C40"/>
    <w:rsid w:val="009C160C"/>
    <w:rsid w:val="009C1AC6"/>
    <w:rsid w:val="009D08AC"/>
    <w:rsid w:val="009D3D66"/>
    <w:rsid w:val="009E1A82"/>
    <w:rsid w:val="009E76B0"/>
    <w:rsid w:val="009F3E5A"/>
    <w:rsid w:val="00A02F80"/>
    <w:rsid w:val="00A268F5"/>
    <w:rsid w:val="00A556A8"/>
    <w:rsid w:val="00A82FBF"/>
    <w:rsid w:val="00A9722F"/>
    <w:rsid w:val="00AB38E7"/>
    <w:rsid w:val="00AC35EC"/>
    <w:rsid w:val="00AD7893"/>
    <w:rsid w:val="00AE1FFA"/>
    <w:rsid w:val="00B1371A"/>
    <w:rsid w:val="00B34443"/>
    <w:rsid w:val="00B42695"/>
    <w:rsid w:val="00B430D4"/>
    <w:rsid w:val="00B449C5"/>
    <w:rsid w:val="00B45445"/>
    <w:rsid w:val="00B45BC5"/>
    <w:rsid w:val="00B613CB"/>
    <w:rsid w:val="00B77E26"/>
    <w:rsid w:val="00B82FE6"/>
    <w:rsid w:val="00BA0ABB"/>
    <w:rsid w:val="00BA7925"/>
    <w:rsid w:val="00BB1B3A"/>
    <w:rsid w:val="00BD415A"/>
    <w:rsid w:val="00BE4129"/>
    <w:rsid w:val="00C00FD3"/>
    <w:rsid w:val="00C0179D"/>
    <w:rsid w:val="00C05525"/>
    <w:rsid w:val="00C06050"/>
    <w:rsid w:val="00C11E4C"/>
    <w:rsid w:val="00C1413A"/>
    <w:rsid w:val="00C20B5B"/>
    <w:rsid w:val="00C21DE1"/>
    <w:rsid w:val="00C25147"/>
    <w:rsid w:val="00C4088A"/>
    <w:rsid w:val="00C44246"/>
    <w:rsid w:val="00C57B4A"/>
    <w:rsid w:val="00C70427"/>
    <w:rsid w:val="00C9211C"/>
    <w:rsid w:val="00CB1760"/>
    <w:rsid w:val="00CB1BC2"/>
    <w:rsid w:val="00CB3C0A"/>
    <w:rsid w:val="00CB600C"/>
    <w:rsid w:val="00CC4CF9"/>
    <w:rsid w:val="00CC569A"/>
    <w:rsid w:val="00CD39CC"/>
    <w:rsid w:val="00CE3E9C"/>
    <w:rsid w:val="00CF0F8B"/>
    <w:rsid w:val="00D14FE3"/>
    <w:rsid w:val="00D156A2"/>
    <w:rsid w:val="00D42608"/>
    <w:rsid w:val="00D43320"/>
    <w:rsid w:val="00D45A8F"/>
    <w:rsid w:val="00D45B0F"/>
    <w:rsid w:val="00D56DE5"/>
    <w:rsid w:val="00D6017A"/>
    <w:rsid w:val="00D62027"/>
    <w:rsid w:val="00D83209"/>
    <w:rsid w:val="00D902A7"/>
    <w:rsid w:val="00D9450C"/>
    <w:rsid w:val="00DB2A02"/>
    <w:rsid w:val="00DB33A7"/>
    <w:rsid w:val="00DB7DE3"/>
    <w:rsid w:val="00DB7F4D"/>
    <w:rsid w:val="00DC161E"/>
    <w:rsid w:val="00DD26E2"/>
    <w:rsid w:val="00DE5438"/>
    <w:rsid w:val="00E01FBC"/>
    <w:rsid w:val="00E1359B"/>
    <w:rsid w:val="00E25602"/>
    <w:rsid w:val="00E41E1C"/>
    <w:rsid w:val="00E52C56"/>
    <w:rsid w:val="00E763D4"/>
    <w:rsid w:val="00E80998"/>
    <w:rsid w:val="00E86705"/>
    <w:rsid w:val="00EB02C6"/>
    <w:rsid w:val="00EB478F"/>
    <w:rsid w:val="00ED405B"/>
    <w:rsid w:val="00ED4EBE"/>
    <w:rsid w:val="00EF4EC5"/>
    <w:rsid w:val="00F07FC6"/>
    <w:rsid w:val="00F11CC5"/>
    <w:rsid w:val="00F13033"/>
    <w:rsid w:val="00F1626C"/>
    <w:rsid w:val="00F24596"/>
    <w:rsid w:val="00F27322"/>
    <w:rsid w:val="00F32436"/>
    <w:rsid w:val="00F324C1"/>
    <w:rsid w:val="00F32A4A"/>
    <w:rsid w:val="00F34D55"/>
    <w:rsid w:val="00F378C5"/>
    <w:rsid w:val="00F45CBA"/>
    <w:rsid w:val="00F51118"/>
    <w:rsid w:val="00F72031"/>
    <w:rsid w:val="00F762C3"/>
    <w:rsid w:val="00F863B7"/>
    <w:rsid w:val="00F92C4E"/>
    <w:rsid w:val="00FA3BE8"/>
    <w:rsid w:val="00FC15D8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61B59"/>
  <w15:docId w15:val="{EFA075F0-2E75-4269-B004-24BD17C7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CBA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E612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7D71"/>
    <w:pPr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eader Table Grid"/>
    <w:basedOn w:val="TableNormal"/>
    <w:uiPriority w:val="59"/>
    <w:rsid w:val="003E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6124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222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2D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53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1ECB"/>
  </w:style>
  <w:style w:type="paragraph" w:customStyle="1" w:styleId="section">
    <w:name w:val="section"/>
    <w:basedOn w:val="Normal"/>
    <w:rsid w:val="008B7D71"/>
    <w:rPr>
      <w:b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A6934"/>
    <w:pPr>
      <w:widowControl w:val="0"/>
      <w:autoSpaceDE w:val="0"/>
      <w:autoSpaceDN w:val="0"/>
    </w:pPr>
    <w:rPr>
      <w:rFonts w:ascii="Times New Roman" w:hAnsi="Times New Roman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A6934"/>
    <w:rPr>
      <w:sz w:val="15"/>
      <w:szCs w:val="15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1FF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E3CB3"/>
    <w:pPr>
      <w:ind w:left="720"/>
      <w:contextualSpacing/>
    </w:pPr>
    <w:rPr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7025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767025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76702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67025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767025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767025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0379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.Dalea\OneDrive%20-%20Sensyne%20Health%20PLC\Documents%20-%20QARA\03%20QARA%20Documents\03%20BMS%20Management\BMS%20Logs\Document%20Control%20records\Address%20change%20DC\FM32-01%20Data%20Subject%20Access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DACE818C44945B020B7050671338F" ma:contentTypeVersion="16" ma:contentTypeDescription="Create a new document." ma:contentTypeScope="" ma:versionID="c655872f9da26f80fcf88281cbf1c153">
  <xsd:schema xmlns:xsd="http://www.w3.org/2001/XMLSchema" xmlns:xs="http://www.w3.org/2001/XMLSchema" xmlns:p="http://schemas.microsoft.com/office/2006/metadata/properties" xmlns:ns2="48d019b3-c624-4a91-adf3-ccc1b6d586a2" xmlns:ns3="77289415-4165-43f2-b34e-d16372e35dda" targetNamespace="http://schemas.microsoft.com/office/2006/metadata/properties" ma:root="true" ma:fieldsID="b0cd8eb1ef6d70ee8956a1e1bb55cd21" ns2:_="" ns3:_="">
    <xsd:import namespace="48d019b3-c624-4a91-adf3-ccc1b6d586a2"/>
    <xsd:import namespace="77289415-4165-43f2-b34e-d16372e35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e2q" minOccurs="0"/>
                <xsd:element ref="ns2:sskb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19b3-c624-4a91-adf3-ccc1b6d5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e2q" ma:index="12" nillable="true" ma:displayName="Person or Group" ma:list="UserInfo" ma:internalName="ne2q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skb" ma:index="13" nillable="true" ma:displayName="Date and time" ma:internalName="sskb">
      <xsd:simpleType>
        <xsd:restriction base="dms:DateTime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415-4165-43f2-b34e-d16372e3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e2q xmlns="48d019b3-c624-4a91-adf3-ccc1b6d586a2">
      <UserInfo>
        <DisplayName/>
        <AccountId xsi:nil="true"/>
        <AccountType/>
      </UserInfo>
    </ne2q>
    <sskb xmlns="48d019b3-c624-4a91-adf3-ccc1b6d586a2" xsi:nil="true"/>
    <_Flow_SignoffStatus xmlns="48d019b3-c624-4a91-adf3-ccc1b6d586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BAE8-B8CA-4601-A513-F27178C4C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019b3-c624-4a91-adf3-ccc1b6d586a2"/>
    <ds:schemaRef ds:uri="77289415-4165-43f2-b34e-d16372e35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1A6E9-CF3D-4FB1-B0B7-7BA08B21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B90B6-410B-4964-B166-F6A4AA8C8DD5}">
  <ds:schemaRefs>
    <ds:schemaRef ds:uri="http://schemas.microsoft.com/office/2006/metadata/properties"/>
    <ds:schemaRef ds:uri="48d019b3-c624-4a91-adf3-ccc1b6d586a2"/>
  </ds:schemaRefs>
</ds:datastoreItem>
</file>

<file path=customXml/itemProps4.xml><?xml version="1.0" encoding="utf-8"?>
<ds:datastoreItem xmlns:ds="http://schemas.openxmlformats.org/officeDocument/2006/customXml" ds:itemID="{2CE7AA17-6B16-4A67-A0B6-F4EBB4AA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FM32-01 Data Subject Access Request Form</Template>
  <TotalTime>3</TotalTime>
  <Pages>4</Pages>
  <Words>538</Words>
  <Characters>4463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Access Request Form</vt:lpstr>
    </vt:vector>
  </TitlesOfParts>
  <Manager/>
  <Company>Sensyne Health Group Limited</Company>
  <LinksUpToDate>false</LinksUpToDate>
  <CharactersWithSpaces>4992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Access Request Form</dc:title>
  <dc:subject>GDPR</dc:subject>
  <dc:creator>Cristian Dalea</dc:creator>
  <cp:keywords/>
  <dc:description/>
  <cp:lastModifiedBy>Cristian Dalea</cp:lastModifiedBy>
  <cp:revision>1</cp:revision>
  <cp:lastPrinted>2012-10-04T12:02:00Z</cp:lastPrinted>
  <dcterms:created xsi:type="dcterms:W3CDTF">2022-03-28T14:48:00Z</dcterms:created>
  <dcterms:modified xsi:type="dcterms:W3CDTF">2022-03-28T14:51:00Z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Data Subject Access Request Form</vt:lpwstr>
  </property>
  <property fmtid="{D5CDD505-2E9C-101B-9397-08002B2CF9AE}" pid="3" name="Document number">
    <vt:lpwstr>FM32</vt:lpwstr>
  </property>
  <property fmtid="{D5CDD505-2E9C-101B-9397-08002B2CF9AE}" pid="4" name="Issue Number">
    <vt:lpwstr>01</vt:lpwstr>
  </property>
  <property fmtid="{D5CDD505-2E9C-101B-9397-08002B2CF9AE}" pid="5" name="Issue Date">
    <vt:lpwstr>29-Nov-2018</vt:lpwstr>
  </property>
  <property fmtid="{D5CDD505-2E9C-101B-9397-08002B2CF9AE}" pid="6" name="ContentTypeId">
    <vt:lpwstr>0x010100076DACE818C44945B020B7050671338F</vt:lpwstr>
  </property>
</Properties>
</file>